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EC" w:rsidRPr="001861EC" w:rsidRDefault="001861EC" w:rsidP="001861EC">
      <w:pPr>
        <w:pStyle w:val="berschrift1"/>
        <w:ind w:left="0"/>
        <w:jc w:val="center"/>
        <w:rPr>
          <w:rFonts w:ascii="Verdana" w:hAnsi="Verdana"/>
          <w:b/>
          <w:sz w:val="16"/>
          <w:szCs w:val="16"/>
          <w:lang w:val="de-DE"/>
        </w:rPr>
      </w:pPr>
    </w:p>
    <w:p w:rsidR="00F10206" w:rsidRDefault="000F1E68" w:rsidP="001861EC">
      <w:pPr>
        <w:pStyle w:val="berschrift1"/>
        <w:ind w:left="0"/>
        <w:jc w:val="center"/>
        <w:rPr>
          <w:rFonts w:ascii="Verdana" w:hAnsi="Verdana"/>
          <w:b/>
          <w:sz w:val="16"/>
          <w:szCs w:val="16"/>
          <w:lang w:val="de-DE"/>
        </w:rPr>
      </w:pPr>
      <w:r w:rsidRPr="00EF1FB4">
        <w:rPr>
          <w:rFonts w:ascii="Verdana" w:hAnsi="Verdana"/>
          <w:b/>
          <w:sz w:val="28"/>
          <w:szCs w:val="28"/>
          <w:lang w:val="de-DE"/>
        </w:rPr>
        <w:t>Anmeldung</w:t>
      </w:r>
    </w:p>
    <w:p w:rsidR="00EF1FB4" w:rsidRPr="003F5283" w:rsidRDefault="00EF1FB4" w:rsidP="00EF1FB4">
      <w:pPr>
        <w:rPr>
          <w:sz w:val="16"/>
          <w:szCs w:val="16"/>
          <w:lang w:val="de-DE"/>
        </w:rPr>
      </w:pPr>
    </w:p>
    <w:p w:rsidR="005371B5" w:rsidRDefault="00800F64" w:rsidP="00800F64">
      <w:pPr>
        <w:rPr>
          <w:rFonts w:ascii="Verdana" w:hAnsi="Verdana"/>
          <w:b/>
          <w:color w:val="3F6CA5"/>
          <w:sz w:val="22"/>
          <w:szCs w:val="22"/>
          <w:lang w:val="de-DE"/>
        </w:rPr>
      </w:pPr>
      <w:r w:rsidRPr="00800F64">
        <w:rPr>
          <w:rFonts w:ascii="Verdana" w:hAnsi="Verdana"/>
          <w:b/>
          <w:color w:val="3F6CA5"/>
          <w:sz w:val="22"/>
          <w:szCs w:val="22"/>
          <w:lang w:val="de-DE"/>
        </w:rPr>
        <w:t xml:space="preserve">Bitte ausgefüllt und unterschrieben per </w:t>
      </w:r>
      <w:r w:rsidR="00004B7A">
        <w:rPr>
          <w:rFonts w:ascii="Verdana" w:hAnsi="Verdana"/>
          <w:b/>
          <w:color w:val="3F6CA5"/>
          <w:sz w:val="22"/>
          <w:szCs w:val="22"/>
          <w:lang w:val="de-DE"/>
        </w:rPr>
        <w:t xml:space="preserve">Brief, </w:t>
      </w:r>
      <w:r w:rsidRPr="00800F64">
        <w:rPr>
          <w:rFonts w:ascii="Verdana" w:hAnsi="Verdana"/>
          <w:b/>
          <w:color w:val="3F6CA5"/>
          <w:sz w:val="22"/>
          <w:szCs w:val="22"/>
          <w:lang w:val="de-DE"/>
        </w:rPr>
        <w:t xml:space="preserve">Fax </w:t>
      </w:r>
      <w:r w:rsidR="00004B7A">
        <w:rPr>
          <w:rFonts w:ascii="Verdana" w:hAnsi="Verdana"/>
          <w:b/>
          <w:color w:val="3F6CA5"/>
          <w:sz w:val="22"/>
          <w:szCs w:val="22"/>
          <w:lang w:val="de-DE"/>
        </w:rPr>
        <w:t>oder</w:t>
      </w:r>
      <w:r w:rsidRPr="00800F64">
        <w:rPr>
          <w:rFonts w:ascii="Verdana" w:hAnsi="Verdana"/>
          <w:b/>
          <w:color w:val="3F6CA5"/>
          <w:sz w:val="22"/>
          <w:szCs w:val="22"/>
          <w:lang w:val="de-DE"/>
        </w:rPr>
        <w:t xml:space="preserve"> E-Mail-Scananhang </w:t>
      </w:r>
    </w:p>
    <w:p w:rsidR="00800F64" w:rsidRDefault="00800F64" w:rsidP="00800F64">
      <w:pPr>
        <w:rPr>
          <w:rFonts w:ascii="Verdana" w:hAnsi="Verdana"/>
          <w:color w:val="3F6CA5"/>
          <w:sz w:val="22"/>
          <w:szCs w:val="22"/>
          <w:lang w:val="de-DE"/>
        </w:rPr>
      </w:pPr>
      <w:r w:rsidRPr="00800F64">
        <w:rPr>
          <w:rFonts w:ascii="Verdana" w:hAnsi="Verdana"/>
          <w:b/>
          <w:color w:val="3F6CA5"/>
          <w:sz w:val="22"/>
          <w:szCs w:val="22"/>
          <w:lang w:val="de-DE"/>
        </w:rPr>
        <w:t>an die Geschäftsstelle senden</w:t>
      </w:r>
      <w:r w:rsidRPr="00800F64">
        <w:rPr>
          <w:rFonts w:ascii="Verdana" w:hAnsi="Verdana"/>
          <w:color w:val="3F6CA5"/>
          <w:sz w:val="22"/>
          <w:szCs w:val="22"/>
          <w:lang w:val="de-DE"/>
        </w:rPr>
        <w:t xml:space="preserve"> (a</w:t>
      </w:r>
      <w:r w:rsidR="002B5310">
        <w:rPr>
          <w:rFonts w:ascii="Verdana" w:hAnsi="Verdana"/>
          <w:color w:val="3F6CA5"/>
          <w:sz w:val="22"/>
          <w:szCs w:val="22"/>
          <w:lang w:val="de-DE"/>
        </w:rPr>
        <w:t>n</w:t>
      </w:r>
      <w:r w:rsidRPr="00800F64">
        <w:rPr>
          <w:rFonts w:ascii="Verdana" w:hAnsi="Verdana"/>
          <w:color w:val="3F6CA5"/>
          <w:sz w:val="22"/>
          <w:szCs w:val="22"/>
          <w:lang w:val="de-DE"/>
        </w:rPr>
        <w:t>meldung@zas</w:t>
      </w:r>
      <w:r w:rsidR="0081323A">
        <w:rPr>
          <w:rFonts w:ascii="Verdana" w:hAnsi="Verdana"/>
          <w:color w:val="3F6CA5"/>
          <w:sz w:val="22"/>
          <w:szCs w:val="22"/>
          <w:lang w:val="de-DE"/>
        </w:rPr>
        <w:t>-</w:t>
      </w:r>
      <w:r w:rsidRPr="00800F64">
        <w:rPr>
          <w:rFonts w:ascii="Verdana" w:hAnsi="Verdana"/>
          <w:color w:val="3F6CA5"/>
          <w:sz w:val="22"/>
          <w:szCs w:val="22"/>
          <w:lang w:val="de-DE"/>
        </w:rPr>
        <w:t>fortbildung.de).</w:t>
      </w:r>
      <w:r w:rsidRPr="00800F64">
        <w:rPr>
          <w:rFonts w:ascii="Verdana" w:hAnsi="Verdana"/>
          <w:color w:val="3F6CA5"/>
          <w:sz w:val="22"/>
          <w:szCs w:val="22"/>
          <w:lang w:val="de-DE"/>
        </w:rPr>
        <w:br/>
      </w:r>
      <w:r w:rsidRPr="00800F64">
        <w:rPr>
          <w:rFonts w:ascii="Verdana" w:hAnsi="Verdana"/>
          <w:b/>
          <w:color w:val="3F6CA5"/>
          <w:sz w:val="22"/>
          <w:szCs w:val="22"/>
          <w:lang w:val="de-DE"/>
        </w:rPr>
        <w:t>Oder nutzen Sie die Online-Anmeldung</w:t>
      </w:r>
      <w:r w:rsidR="00C3520A">
        <w:rPr>
          <w:rFonts w:ascii="Verdana" w:hAnsi="Verdana"/>
          <w:color w:val="3F6CA5"/>
          <w:sz w:val="22"/>
          <w:szCs w:val="22"/>
          <w:lang w:val="de-DE"/>
        </w:rPr>
        <w:t xml:space="preserve"> www.zas-fortbildung.de</w:t>
      </w:r>
    </w:p>
    <w:p w:rsidR="00800F64" w:rsidRPr="00800F64" w:rsidRDefault="00800F64" w:rsidP="00800F64">
      <w:pPr>
        <w:rPr>
          <w:sz w:val="22"/>
          <w:szCs w:val="22"/>
          <w:lang w:val="de-DE"/>
        </w:rPr>
      </w:pPr>
    </w:p>
    <w:p w:rsidR="007C6926" w:rsidRPr="005371B5" w:rsidRDefault="007B0F16" w:rsidP="007C6926">
      <w:pPr>
        <w:ind w:firstLine="284"/>
        <w:rPr>
          <w:rFonts w:ascii="Verdana" w:hAnsi="Verdana"/>
          <w:sz w:val="22"/>
          <w:szCs w:val="22"/>
          <w:lang w:val="de-DE"/>
        </w:rPr>
      </w:pPr>
      <w:r w:rsidRPr="005371B5">
        <w:rPr>
          <w:rFonts w:ascii="Verdana" w:hAnsi="Verdana"/>
          <w:b/>
          <w:color w:val="3F6CA5"/>
          <w:sz w:val="22"/>
          <w:szCs w:val="22"/>
          <w:lang w:val="de-DE"/>
        </w:rPr>
        <w:t>ZAS</w:t>
      </w:r>
      <w:r w:rsidRPr="005371B5">
        <w:rPr>
          <w:rFonts w:ascii="Gungsuh" w:eastAsia="Gungsuh" w:hAnsi="Gungsuh"/>
          <w:b/>
          <w:color w:val="3F6CA5"/>
          <w:sz w:val="22"/>
          <w:szCs w:val="22"/>
          <w:lang w:val="de-DE"/>
        </w:rPr>
        <w:t>:</w:t>
      </w:r>
      <w:r w:rsidR="00800F64" w:rsidRPr="005371B5">
        <w:rPr>
          <w:rFonts w:ascii="Verdana" w:hAnsi="Verdana"/>
          <w:sz w:val="22"/>
          <w:szCs w:val="22"/>
          <w:lang w:val="de-DE"/>
        </w:rPr>
        <w:t xml:space="preserve"> </w:t>
      </w:r>
      <w:r w:rsidR="000F1E68" w:rsidRPr="005371B5">
        <w:rPr>
          <w:rFonts w:ascii="Verdana" w:hAnsi="Verdana"/>
          <w:sz w:val="22"/>
          <w:szCs w:val="22"/>
          <w:lang w:val="de-DE"/>
        </w:rPr>
        <w:t>Geschäftss</w:t>
      </w:r>
      <w:r w:rsidR="00AF2C06" w:rsidRPr="005371B5">
        <w:rPr>
          <w:rFonts w:ascii="Verdana" w:hAnsi="Verdana"/>
          <w:sz w:val="22"/>
          <w:szCs w:val="22"/>
          <w:lang w:val="de-DE"/>
        </w:rPr>
        <w:t>telle Berlin</w:t>
      </w:r>
    </w:p>
    <w:p w:rsidR="00AF2C06" w:rsidRPr="005371B5" w:rsidRDefault="00A575D3" w:rsidP="007C6926">
      <w:pPr>
        <w:ind w:firstLine="284"/>
        <w:rPr>
          <w:rFonts w:ascii="Verdana" w:hAnsi="Verdana"/>
          <w:sz w:val="22"/>
          <w:szCs w:val="22"/>
          <w:lang w:val="de-DE"/>
        </w:rPr>
      </w:pPr>
      <w:r w:rsidRPr="005371B5">
        <w:rPr>
          <w:rFonts w:ascii="Verdana" w:hAnsi="Verdana"/>
          <w:sz w:val="22"/>
          <w:szCs w:val="22"/>
          <w:lang w:val="de-DE"/>
        </w:rPr>
        <w:t>z. Hd. Frau Barthel-</w:t>
      </w:r>
      <w:proofErr w:type="spellStart"/>
      <w:r w:rsidRPr="005371B5">
        <w:rPr>
          <w:rFonts w:ascii="Verdana" w:hAnsi="Verdana"/>
          <w:sz w:val="22"/>
          <w:szCs w:val="22"/>
          <w:lang w:val="de-DE"/>
        </w:rPr>
        <w:t>Lohny</w:t>
      </w:r>
      <w:proofErr w:type="spellEnd"/>
    </w:p>
    <w:p w:rsidR="0039186D" w:rsidRDefault="0039186D" w:rsidP="007C6926">
      <w:pPr>
        <w:ind w:left="284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Augsburger Straße 8</w:t>
      </w:r>
    </w:p>
    <w:p w:rsidR="005227D6" w:rsidRPr="005371B5" w:rsidRDefault="006946C0" w:rsidP="007C6926">
      <w:pPr>
        <w:ind w:left="284"/>
        <w:rPr>
          <w:rFonts w:ascii="Verdana" w:hAnsi="Verdana"/>
          <w:sz w:val="22"/>
          <w:szCs w:val="22"/>
          <w:lang w:val="de-DE"/>
        </w:rPr>
      </w:pPr>
      <w:bookmarkStart w:id="0" w:name="_GoBack"/>
      <w:bookmarkEnd w:id="0"/>
      <w:r>
        <w:rPr>
          <w:rFonts w:ascii="Verdana" w:hAnsi="Verdana"/>
          <w:sz w:val="22"/>
          <w:szCs w:val="22"/>
          <w:lang w:val="de-DE"/>
        </w:rPr>
        <w:t>10789</w:t>
      </w:r>
      <w:r w:rsidR="000E0E0C" w:rsidRPr="005371B5">
        <w:rPr>
          <w:rFonts w:ascii="Verdana" w:hAnsi="Verdana"/>
          <w:sz w:val="22"/>
          <w:szCs w:val="22"/>
          <w:lang w:val="de-DE"/>
        </w:rPr>
        <w:t xml:space="preserve"> Berlin</w:t>
      </w:r>
      <w:r w:rsidR="007B0F16" w:rsidRPr="005371B5">
        <w:rPr>
          <w:rFonts w:ascii="Verdana" w:hAnsi="Verdana"/>
          <w:sz w:val="22"/>
          <w:szCs w:val="22"/>
          <w:lang w:val="de-DE"/>
        </w:rPr>
        <w:tab/>
      </w:r>
      <w:r w:rsidR="005F5FF4" w:rsidRPr="005371B5">
        <w:rPr>
          <w:rFonts w:ascii="Verdana" w:hAnsi="Verdana"/>
          <w:sz w:val="22"/>
          <w:szCs w:val="22"/>
          <w:lang w:val="de-DE"/>
        </w:rPr>
        <w:tab/>
      </w:r>
      <w:r w:rsidR="00F10206" w:rsidRPr="005371B5">
        <w:rPr>
          <w:rFonts w:ascii="Verdana" w:hAnsi="Verdana"/>
          <w:sz w:val="22"/>
          <w:szCs w:val="22"/>
          <w:lang w:val="de-DE"/>
        </w:rPr>
        <w:tab/>
      </w:r>
      <w:r w:rsidR="00F10206" w:rsidRPr="005371B5">
        <w:rPr>
          <w:rFonts w:ascii="Verdana" w:hAnsi="Verdana"/>
          <w:sz w:val="22"/>
          <w:szCs w:val="22"/>
          <w:lang w:val="de-DE"/>
        </w:rPr>
        <w:tab/>
      </w:r>
      <w:r w:rsidR="00F10206" w:rsidRPr="005371B5">
        <w:rPr>
          <w:rFonts w:ascii="Verdana" w:hAnsi="Verdana"/>
          <w:sz w:val="22"/>
          <w:szCs w:val="22"/>
          <w:lang w:val="de-DE"/>
        </w:rPr>
        <w:tab/>
      </w:r>
      <w:r w:rsidR="005F5FF4" w:rsidRPr="005371B5">
        <w:rPr>
          <w:rFonts w:ascii="Verdana" w:hAnsi="Verdana"/>
          <w:sz w:val="22"/>
          <w:szCs w:val="22"/>
          <w:lang w:val="de-DE"/>
        </w:rPr>
        <w:tab/>
      </w:r>
      <w:r w:rsidR="00F10206" w:rsidRPr="005371B5">
        <w:rPr>
          <w:rFonts w:ascii="Verdana" w:hAnsi="Verdana"/>
          <w:sz w:val="22"/>
          <w:szCs w:val="22"/>
          <w:lang w:val="de-DE"/>
        </w:rPr>
        <w:tab/>
      </w:r>
      <w:r w:rsidR="005F5FF4" w:rsidRPr="005371B5">
        <w:rPr>
          <w:rFonts w:ascii="Verdana" w:hAnsi="Verdana"/>
          <w:sz w:val="22"/>
          <w:szCs w:val="22"/>
          <w:lang w:val="de-DE"/>
        </w:rPr>
        <w:t xml:space="preserve">    </w:t>
      </w:r>
      <w:r w:rsidR="0027665D" w:rsidRPr="005371B5">
        <w:rPr>
          <w:rFonts w:ascii="Verdana" w:hAnsi="Verdana"/>
          <w:sz w:val="22"/>
          <w:szCs w:val="22"/>
          <w:lang w:val="de-DE"/>
        </w:rPr>
        <w:t>Telefax</w:t>
      </w:r>
      <w:r w:rsidR="00AF2C06" w:rsidRPr="005371B5">
        <w:rPr>
          <w:rFonts w:ascii="Verdana" w:hAnsi="Verdana"/>
          <w:sz w:val="22"/>
          <w:szCs w:val="22"/>
          <w:lang w:val="de-DE"/>
        </w:rPr>
        <w:t xml:space="preserve">: 030 </w:t>
      </w:r>
      <w:r w:rsidR="00A575D3" w:rsidRPr="005371B5">
        <w:rPr>
          <w:rFonts w:ascii="Verdana" w:hAnsi="Verdana"/>
          <w:sz w:val="22"/>
          <w:szCs w:val="22"/>
          <w:lang w:val="de-DE"/>
        </w:rPr>
        <w:t>5304</w:t>
      </w:r>
      <w:r w:rsidR="00AF2C06" w:rsidRPr="005371B5">
        <w:rPr>
          <w:rFonts w:ascii="Verdana" w:hAnsi="Verdana"/>
          <w:sz w:val="22"/>
          <w:szCs w:val="22"/>
          <w:lang w:val="de-DE"/>
        </w:rPr>
        <w:t xml:space="preserve"> </w:t>
      </w:r>
      <w:r w:rsidR="00A575D3" w:rsidRPr="005371B5">
        <w:rPr>
          <w:rFonts w:ascii="Verdana" w:hAnsi="Verdana"/>
          <w:sz w:val="22"/>
          <w:szCs w:val="22"/>
          <w:lang w:val="de-DE"/>
        </w:rPr>
        <w:t>5279</w:t>
      </w:r>
    </w:p>
    <w:p w:rsidR="005227D6" w:rsidRPr="003F5283" w:rsidRDefault="005227D6">
      <w:pPr>
        <w:pStyle w:val="berschrift3"/>
        <w:rPr>
          <w:rFonts w:ascii="Verdana" w:hAnsi="Verdana"/>
          <w:color w:val="3F6CA5"/>
          <w:sz w:val="16"/>
          <w:szCs w:val="16"/>
          <w:lang w:val="de-DE"/>
        </w:rPr>
      </w:pPr>
    </w:p>
    <w:tbl>
      <w:tblPr>
        <w:tblStyle w:val="Tabellenraster1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76"/>
        <w:gridCol w:w="7104"/>
      </w:tblGrid>
      <w:tr w:rsidR="001F0FB0" w:rsidRPr="005F5FF4" w:rsidTr="006B308B">
        <w:trPr>
          <w:trHeight w:val="267"/>
        </w:trPr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10206" w:rsidRPr="001F0FB0" w:rsidRDefault="00F10206" w:rsidP="00F10206">
            <w:pPr>
              <w:pStyle w:val="Textkrper2"/>
              <w:jc w:val="right"/>
              <w:rPr>
                <w:rFonts w:ascii="Verdana" w:hAnsi="Verdana"/>
                <w:lang w:val="de-DE"/>
              </w:rPr>
            </w:pPr>
            <w:r w:rsidRPr="001F0FB0">
              <w:rPr>
                <w:rFonts w:ascii="Verdana" w:hAnsi="Verdana"/>
                <w:lang w:val="de-DE"/>
              </w:rPr>
              <w:t>Name</w:t>
            </w:r>
          </w:p>
        </w:tc>
        <w:tc>
          <w:tcPr>
            <w:tcW w:w="71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10206" w:rsidRPr="001F0FB0" w:rsidRDefault="00F10206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</w:tr>
      <w:tr w:rsidR="001F0FB0" w:rsidRPr="005F5FF4" w:rsidTr="006B308B">
        <w:trPr>
          <w:trHeight w:val="267"/>
        </w:trPr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227D6" w:rsidRPr="001F0FB0" w:rsidRDefault="000F1E68" w:rsidP="00F10206">
            <w:pPr>
              <w:pStyle w:val="Textkrper2"/>
              <w:jc w:val="right"/>
              <w:rPr>
                <w:rFonts w:ascii="Verdana" w:hAnsi="Verdana"/>
                <w:lang w:val="de-DE"/>
              </w:rPr>
            </w:pPr>
            <w:r w:rsidRPr="001F0FB0">
              <w:rPr>
                <w:rFonts w:ascii="Verdana" w:hAnsi="Verdana"/>
                <w:lang w:val="de-DE"/>
              </w:rPr>
              <w:t>Vorname</w:t>
            </w:r>
          </w:p>
        </w:tc>
        <w:tc>
          <w:tcPr>
            <w:tcW w:w="71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227D6" w:rsidRPr="001F0FB0" w:rsidRDefault="005227D6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</w:tr>
      <w:tr w:rsidR="001F0FB0" w:rsidRPr="005F5FF4" w:rsidTr="006B308B">
        <w:trPr>
          <w:trHeight w:val="267"/>
        </w:trPr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227D6" w:rsidRPr="001F0FB0" w:rsidRDefault="000F1E68" w:rsidP="00F10206">
            <w:pPr>
              <w:pStyle w:val="Textkrper2"/>
              <w:jc w:val="right"/>
              <w:rPr>
                <w:rFonts w:ascii="Verdana" w:hAnsi="Verdana"/>
                <w:lang w:val="de-DE"/>
              </w:rPr>
            </w:pPr>
            <w:r w:rsidRPr="001F0FB0">
              <w:rPr>
                <w:rFonts w:ascii="Verdana" w:hAnsi="Verdana"/>
                <w:lang w:val="de-DE"/>
              </w:rPr>
              <w:t>Dienstbezeichnung</w:t>
            </w:r>
          </w:p>
        </w:tc>
        <w:tc>
          <w:tcPr>
            <w:tcW w:w="71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227D6" w:rsidRPr="001F0FB0" w:rsidRDefault="005227D6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</w:tr>
      <w:tr w:rsidR="001F0FB0" w:rsidRPr="005F5FF4" w:rsidTr="006B308B">
        <w:trPr>
          <w:trHeight w:val="267"/>
        </w:trPr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227D6" w:rsidRPr="001F0FB0" w:rsidRDefault="000F1E68" w:rsidP="00F10206">
            <w:pPr>
              <w:pStyle w:val="Textkrper2"/>
              <w:jc w:val="right"/>
              <w:rPr>
                <w:rFonts w:ascii="Verdana" w:hAnsi="Verdana"/>
                <w:lang w:val="de-DE"/>
              </w:rPr>
            </w:pPr>
            <w:r w:rsidRPr="001F0FB0">
              <w:rPr>
                <w:rFonts w:ascii="Verdana" w:hAnsi="Verdana"/>
                <w:lang w:val="de-DE"/>
              </w:rPr>
              <w:t>Schulname/Kurzzeichen</w:t>
            </w:r>
          </w:p>
        </w:tc>
        <w:tc>
          <w:tcPr>
            <w:tcW w:w="71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227D6" w:rsidRPr="001F0FB0" w:rsidRDefault="005227D6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</w:tr>
      <w:tr w:rsidR="001F0FB0" w:rsidRPr="005F5FF4" w:rsidTr="006B308B">
        <w:trPr>
          <w:trHeight w:val="267"/>
        </w:trPr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227D6" w:rsidRPr="001F0FB0" w:rsidRDefault="0055679E" w:rsidP="00F10206">
            <w:pPr>
              <w:pStyle w:val="Textkrper2"/>
              <w:jc w:val="right"/>
              <w:rPr>
                <w:rFonts w:ascii="Verdana" w:hAnsi="Verdana"/>
                <w:lang w:val="de-DE"/>
              </w:rPr>
            </w:pPr>
            <w:r w:rsidRPr="001F0FB0">
              <w:rPr>
                <w:rFonts w:ascii="Verdana" w:hAnsi="Verdana"/>
                <w:lang w:val="de-DE"/>
              </w:rPr>
              <w:t xml:space="preserve">Privatanschrift </w:t>
            </w:r>
            <w:r w:rsidR="000E0E0C" w:rsidRPr="001F0FB0">
              <w:rPr>
                <w:rFonts w:ascii="Verdana" w:hAnsi="Verdana"/>
                <w:lang w:val="de-DE"/>
              </w:rPr>
              <w:t>Straße/Nr.</w:t>
            </w:r>
          </w:p>
        </w:tc>
        <w:tc>
          <w:tcPr>
            <w:tcW w:w="71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227D6" w:rsidRPr="001F0FB0" w:rsidRDefault="005227D6" w:rsidP="000D6AC7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</w:tr>
      <w:tr w:rsidR="001F0FB0" w:rsidRPr="005F5FF4" w:rsidTr="006B308B">
        <w:trPr>
          <w:trHeight w:val="267"/>
        </w:trPr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F1E68" w:rsidRPr="001F0FB0" w:rsidRDefault="000E0E0C" w:rsidP="00F10206">
            <w:pPr>
              <w:pStyle w:val="Textkrper2"/>
              <w:jc w:val="right"/>
              <w:rPr>
                <w:rFonts w:ascii="Verdana" w:hAnsi="Verdana"/>
                <w:lang w:val="de-DE"/>
              </w:rPr>
            </w:pPr>
            <w:r w:rsidRPr="001F0FB0">
              <w:rPr>
                <w:rFonts w:ascii="Verdana" w:hAnsi="Verdana"/>
                <w:lang w:val="de-DE"/>
              </w:rPr>
              <w:t>Privatanschrift PLZ/Ort</w:t>
            </w:r>
          </w:p>
        </w:tc>
        <w:tc>
          <w:tcPr>
            <w:tcW w:w="71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F1E68" w:rsidRPr="001F0FB0" w:rsidRDefault="000F1E68" w:rsidP="000D6AC7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</w:tr>
      <w:tr w:rsidR="001F0FB0" w:rsidRPr="005F5FF4" w:rsidTr="006B308B">
        <w:trPr>
          <w:trHeight w:val="267"/>
        </w:trPr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F1E68" w:rsidRPr="001F0FB0" w:rsidRDefault="000E0E0C" w:rsidP="00F10206">
            <w:pPr>
              <w:pStyle w:val="Textkrper2"/>
              <w:jc w:val="right"/>
              <w:rPr>
                <w:rFonts w:ascii="Verdana" w:hAnsi="Verdana"/>
                <w:lang w:val="de-DE"/>
              </w:rPr>
            </w:pPr>
            <w:r w:rsidRPr="001F0FB0">
              <w:rPr>
                <w:rFonts w:ascii="Verdana" w:hAnsi="Verdana"/>
                <w:lang w:val="de-DE"/>
              </w:rPr>
              <w:t>E-Mail</w:t>
            </w:r>
          </w:p>
        </w:tc>
        <w:tc>
          <w:tcPr>
            <w:tcW w:w="71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F1E68" w:rsidRPr="001F0FB0" w:rsidRDefault="000F1E68" w:rsidP="005F48AC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</w:tr>
      <w:tr w:rsidR="001F0FB0" w:rsidRPr="001F0FB0" w:rsidTr="006B308B">
        <w:trPr>
          <w:trHeight w:val="267"/>
        </w:trPr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F1E68" w:rsidRPr="001F0FB0" w:rsidRDefault="000E0E0C" w:rsidP="00F10206">
            <w:pPr>
              <w:pStyle w:val="Textkrper2"/>
              <w:jc w:val="right"/>
              <w:rPr>
                <w:rFonts w:ascii="Verdana" w:hAnsi="Verdana"/>
                <w:lang w:val="de-DE"/>
              </w:rPr>
            </w:pPr>
            <w:r w:rsidRPr="001F0FB0">
              <w:rPr>
                <w:rFonts w:ascii="Verdana" w:hAnsi="Verdana"/>
                <w:lang w:val="de-DE"/>
              </w:rPr>
              <w:t>Telefon dienstlich</w:t>
            </w:r>
          </w:p>
        </w:tc>
        <w:tc>
          <w:tcPr>
            <w:tcW w:w="71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F1E68" w:rsidRPr="001F0FB0" w:rsidRDefault="000F1E68" w:rsidP="005F48AC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</w:tr>
      <w:tr w:rsidR="001F0FB0" w:rsidRPr="001F0FB0" w:rsidTr="006B308B">
        <w:trPr>
          <w:trHeight w:val="282"/>
        </w:trPr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227D6" w:rsidRPr="001F0FB0" w:rsidRDefault="005227D6" w:rsidP="00F10206">
            <w:pPr>
              <w:pStyle w:val="Textkrper2"/>
              <w:jc w:val="right"/>
              <w:rPr>
                <w:rFonts w:ascii="Verdana" w:hAnsi="Verdana"/>
                <w:lang w:val="de-DE"/>
              </w:rPr>
            </w:pPr>
            <w:r w:rsidRPr="001F0FB0">
              <w:rPr>
                <w:rFonts w:ascii="Verdana" w:hAnsi="Verdana"/>
                <w:lang w:val="de-DE"/>
              </w:rPr>
              <w:t>Telefon privat</w:t>
            </w:r>
          </w:p>
        </w:tc>
        <w:tc>
          <w:tcPr>
            <w:tcW w:w="71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227D6" w:rsidRPr="001F0FB0" w:rsidRDefault="005227D6" w:rsidP="005F48AC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</w:tr>
      <w:tr w:rsidR="001F0FB0" w:rsidRPr="001F0FB0" w:rsidTr="006B308B">
        <w:trPr>
          <w:trHeight w:val="267"/>
        </w:trPr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227D6" w:rsidRPr="001F0FB0" w:rsidRDefault="005227D6" w:rsidP="00F10206">
            <w:pPr>
              <w:pStyle w:val="Textkrper2"/>
              <w:jc w:val="right"/>
              <w:rPr>
                <w:rFonts w:ascii="Verdana" w:hAnsi="Verdana"/>
                <w:lang w:val="de-DE"/>
              </w:rPr>
            </w:pPr>
            <w:r w:rsidRPr="001F0FB0">
              <w:rPr>
                <w:rFonts w:ascii="Verdana" w:hAnsi="Verdana"/>
                <w:lang w:val="de-DE"/>
              </w:rPr>
              <w:t xml:space="preserve">Telefon </w:t>
            </w:r>
            <w:r w:rsidR="000E0E0C" w:rsidRPr="001F0FB0">
              <w:rPr>
                <w:rFonts w:ascii="Verdana" w:hAnsi="Verdana"/>
                <w:lang w:val="de-DE"/>
              </w:rPr>
              <w:t>mobil</w:t>
            </w:r>
          </w:p>
        </w:tc>
        <w:tc>
          <w:tcPr>
            <w:tcW w:w="71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227D6" w:rsidRPr="001F0FB0" w:rsidRDefault="005227D6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</w:tr>
    </w:tbl>
    <w:p w:rsidR="005227D6" w:rsidRPr="00DF406C" w:rsidRDefault="00AF2C06">
      <w:pPr>
        <w:pStyle w:val="berschrift3"/>
        <w:rPr>
          <w:rFonts w:ascii="Verdana" w:hAnsi="Verdana"/>
          <w:color w:val="3F6CA5"/>
          <w:lang w:val="de-DE"/>
        </w:rPr>
      </w:pPr>
      <w:r w:rsidRPr="00DF406C">
        <w:rPr>
          <w:rFonts w:ascii="Verdana" w:hAnsi="Verdana"/>
          <w:color w:val="3F6CA5"/>
          <w:lang w:val="de-DE"/>
        </w:rPr>
        <w:t xml:space="preserve">Ich bitte </w:t>
      </w:r>
      <w:r w:rsidR="00DF406C" w:rsidRPr="00DF406C">
        <w:rPr>
          <w:rFonts w:ascii="Verdana" w:hAnsi="Verdana"/>
          <w:color w:val="3F6CA5"/>
          <w:lang w:val="de-DE"/>
        </w:rPr>
        <w:t>die</w:t>
      </w:r>
      <w:r w:rsidR="00F10206">
        <w:rPr>
          <w:rFonts w:ascii="Verdana" w:hAnsi="Verdana"/>
          <w:color w:val="3F6CA5"/>
          <w:lang w:val="de-DE"/>
        </w:rPr>
        <w:t xml:space="preserve"> </w:t>
      </w:r>
      <w:r w:rsidR="009814BA">
        <w:rPr>
          <w:rFonts w:ascii="Verdana" w:hAnsi="Verdana"/>
          <w:color w:val="3F6CA5"/>
          <w:lang w:val="de-DE"/>
        </w:rPr>
        <w:t>Teilnahmebeiträge</w:t>
      </w:r>
      <w:r w:rsidRPr="00DF406C">
        <w:rPr>
          <w:rFonts w:ascii="Verdana" w:hAnsi="Verdana"/>
          <w:color w:val="3F6CA5"/>
          <w:lang w:val="de-DE"/>
        </w:rPr>
        <w:t xml:space="preserve"> von meinem Konto einzuziehen:</w:t>
      </w:r>
    </w:p>
    <w:tbl>
      <w:tblPr>
        <w:tblStyle w:val="Tabellenraster"/>
        <w:tblW w:w="0" w:type="auto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Look w:val="04A0" w:firstRow="1" w:lastRow="0" w:firstColumn="1" w:lastColumn="0" w:noHBand="0" w:noVBand="1"/>
      </w:tblPr>
      <w:tblGrid>
        <w:gridCol w:w="959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1F0FB0" w:rsidRPr="001F0FB0" w:rsidTr="00560E78">
        <w:tc>
          <w:tcPr>
            <w:tcW w:w="959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  <w:r w:rsidRPr="001F0FB0">
              <w:rPr>
                <w:rFonts w:ascii="Verdana" w:hAnsi="Verdana"/>
                <w:color w:val="262626" w:themeColor="text1" w:themeTint="D9"/>
                <w:lang w:val="de-DE"/>
              </w:rPr>
              <w:t>IBAN</w:t>
            </w:r>
          </w:p>
        </w:tc>
        <w:tc>
          <w:tcPr>
            <w:tcW w:w="400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0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  <w:tc>
          <w:tcPr>
            <w:tcW w:w="401" w:type="dxa"/>
          </w:tcPr>
          <w:p w:rsidR="00AF2C06" w:rsidRPr="001F0FB0" w:rsidRDefault="00AF2C06" w:rsidP="00AF2C06">
            <w:pPr>
              <w:rPr>
                <w:rFonts w:ascii="Verdana" w:hAnsi="Verdana"/>
                <w:color w:val="262626" w:themeColor="text1" w:themeTint="D9"/>
                <w:lang w:val="de-DE"/>
              </w:rPr>
            </w:pPr>
          </w:p>
        </w:tc>
      </w:tr>
    </w:tbl>
    <w:p w:rsidR="005227D6" w:rsidRPr="003F5283" w:rsidRDefault="000E0E0C">
      <w:pPr>
        <w:pStyle w:val="berschrift3"/>
        <w:rPr>
          <w:rFonts w:ascii="Verdana" w:hAnsi="Verdana"/>
          <w:color w:val="3F6CA5"/>
          <w:sz w:val="16"/>
          <w:szCs w:val="16"/>
          <w:lang w:val="de-DE"/>
        </w:rPr>
      </w:pPr>
      <w:r w:rsidRPr="00DF406C">
        <w:rPr>
          <w:rFonts w:ascii="Verdana" w:hAnsi="Verdana"/>
          <w:color w:val="3F6CA5"/>
          <w:lang w:val="de-DE"/>
        </w:rPr>
        <w:t>Teilnahmebedingungen</w:t>
      </w:r>
    </w:p>
    <w:p w:rsidR="000E0E0C" w:rsidRPr="00DF406C" w:rsidRDefault="000E0E0C" w:rsidP="00A42D2F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>Ihre Anmeldung ist verbindlich. Sie erhalten nach Eingang eine Bestätigung, in der Regel per E-Mail.</w:t>
      </w:r>
    </w:p>
    <w:p w:rsidR="000E0E0C" w:rsidRPr="00DF406C" w:rsidRDefault="000E0E0C" w:rsidP="00A42D2F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>Um den Verwaltungsaufwand gering zu halten, werden die Teilnahmebeiträge frühestens 14 Tage vor Seminarbeginn von Ihrem Konto eingezogen.</w:t>
      </w:r>
      <w:r w:rsidR="00EA11D1">
        <w:rPr>
          <w:rFonts w:ascii="Verdana" w:hAnsi="Verdana" w:cs="Arial"/>
          <w:sz w:val="16"/>
          <w:szCs w:val="16"/>
          <w:lang w:val="de-DE"/>
        </w:rPr>
        <w:t xml:space="preserve"> </w:t>
      </w:r>
    </w:p>
    <w:p w:rsidR="000E0E0C" w:rsidRPr="00DF406C" w:rsidRDefault="000E0E0C" w:rsidP="00A42D2F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 xml:space="preserve">Sollte ein Seminar wegen Nichterreichens der </w:t>
      </w:r>
      <w:proofErr w:type="spellStart"/>
      <w:r w:rsidRPr="00DF406C">
        <w:rPr>
          <w:rFonts w:ascii="Verdana" w:hAnsi="Verdana" w:cs="Arial"/>
          <w:sz w:val="16"/>
          <w:szCs w:val="16"/>
          <w:lang w:val="de-DE"/>
        </w:rPr>
        <w:t>Mindestteilnehmendenzahl</w:t>
      </w:r>
      <w:proofErr w:type="spellEnd"/>
      <w:r w:rsidRPr="00DF406C">
        <w:rPr>
          <w:rFonts w:ascii="Verdana" w:hAnsi="Verdana" w:cs="Arial"/>
          <w:sz w:val="16"/>
          <w:szCs w:val="16"/>
          <w:lang w:val="de-DE"/>
        </w:rPr>
        <w:t xml:space="preserve"> (10) oder aus anderen Gründen nicht stattfinden können, erhalten Sie ggf. bereits eingezogene Gebühren in voller Höhe rückerstattet.</w:t>
      </w:r>
    </w:p>
    <w:p w:rsidR="000E0E0C" w:rsidRPr="00DF406C" w:rsidRDefault="000E0E0C" w:rsidP="00A42D2F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>Wenn Sie von der Anmeldung bis 14 Tage vor Beginn der Veranstaltung zurücktreten, fällt eine Bearbeitungsgebühr von 40,- Euro an, die von Ihrem Konto eingezogen wird, sofern keine Ersatzteilnehmerin oder kein Ersatzteilnehmer benannt wird.</w:t>
      </w:r>
    </w:p>
    <w:p w:rsidR="000E0E0C" w:rsidRPr="00DF406C" w:rsidRDefault="000E0E0C" w:rsidP="00A42D2F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 xml:space="preserve">Bei Absage Ihrer Teilnahme innerhalb von 14 Tagen vor der Veranstaltung wird der gesamte Teilnahmebeitrag </w:t>
      </w:r>
      <w:r w:rsidR="002B5310">
        <w:rPr>
          <w:rFonts w:ascii="Verdana" w:hAnsi="Verdana" w:cs="Arial"/>
          <w:sz w:val="16"/>
          <w:szCs w:val="16"/>
          <w:lang w:val="de-DE"/>
        </w:rPr>
        <w:t>fällig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. Sie können </w:t>
      </w:r>
      <w:r w:rsidR="001643B7">
        <w:rPr>
          <w:rFonts w:ascii="Verdana" w:hAnsi="Verdana" w:cs="Arial"/>
          <w:sz w:val="16"/>
          <w:szCs w:val="16"/>
          <w:lang w:val="de-DE"/>
        </w:rPr>
        <w:t xml:space="preserve">alternativ 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 eine Ersatzteilnehmerin oder einen Ersatzteilnehmer stellen.</w:t>
      </w:r>
    </w:p>
    <w:p w:rsidR="000E0E0C" w:rsidRPr="00DF406C" w:rsidRDefault="000E0E0C" w:rsidP="00A42D2F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>Sofern bei den Veranstaltungen Getränke und ggf. auch Verpflegung angeboten werden, wird dafür ein angemessener, geringer Zusatzbeitrag erhoben</w:t>
      </w:r>
      <w:r w:rsidR="006C7EFF">
        <w:rPr>
          <w:rFonts w:ascii="Verdana" w:hAnsi="Verdana" w:cs="Arial"/>
          <w:sz w:val="16"/>
          <w:szCs w:val="16"/>
          <w:lang w:val="de-DE"/>
        </w:rPr>
        <w:t>.</w:t>
      </w:r>
    </w:p>
    <w:p w:rsidR="000E0E0C" w:rsidRPr="00DF406C" w:rsidRDefault="000E0E0C" w:rsidP="00A42D2F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>Termin- und Ortsveränderungen aus wichtigem Grund behalten wir uns vor.</w:t>
      </w:r>
    </w:p>
    <w:p w:rsidR="00AF2C06" w:rsidRDefault="000E0E0C" w:rsidP="007C49CE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>Besondere Bedingungen bei einzelnen Veranstaltungen (z. B. Coaching Ausbildung oder Veranstaltungen außerhalb Berlins) finden Sie ggf. in der jeweiligen Ausschreibung.</w:t>
      </w:r>
    </w:p>
    <w:p w:rsidR="007C49CE" w:rsidRPr="007C49CE" w:rsidRDefault="007C49CE" w:rsidP="007C49CE">
      <w:pPr>
        <w:ind w:left="720"/>
        <w:rPr>
          <w:rFonts w:ascii="Verdana" w:hAnsi="Verdana" w:cs="Arial"/>
          <w:sz w:val="16"/>
          <w:szCs w:val="16"/>
          <w:lang w:val="de-DE"/>
        </w:rPr>
      </w:pPr>
    </w:p>
    <w:tbl>
      <w:tblPr>
        <w:tblStyle w:val="Tabellenraster1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384"/>
        <w:gridCol w:w="6946"/>
        <w:gridCol w:w="1750"/>
      </w:tblGrid>
      <w:tr w:rsidR="001F0FB0" w:rsidRPr="0039186D" w:rsidTr="006B308B"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7F7F7F" w:themeColor="text1" w:themeTint="80"/>
              <w:right w:val="single" w:sz="4" w:space="0" w:color="C0C0C0"/>
            </w:tcBorders>
          </w:tcPr>
          <w:p w:rsidR="00DF406C" w:rsidRPr="00FF4C43" w:rsidRDefault="00DF406C" w:rsidP="00A575D3">
            <w:pPr>
              <w:pStyle w:val="Textkrper2"/>
              <w:rPr>
                <w:rFonts w:ascii="Verdana" w:hAnsi="Verdana"/>
                <w:b/>
                <w:color w:val="3F6CA5"/>
                <w:lang w:val="de-DE"/>
              </w:rPr>
            </w:pPr>
            <w:r w:rsidRPr="00FF4C43">
              <w:rPr>
                <w:rFonts w:ascii="Verdana" w:hAnsi="Verdana"/>
                <w:b/>
                <w:color w:val="3F6CA5"/>
                <w:lang w:val="de-DE"/>
              </w:rPr>
              <w:t>Ich melde mich zu folgendem bzw. den folgenden Modulen verbindlich an. Die oben genannten Teilnahmebedingungen habe ich gelesen und bin damit einverstanden.</w:t>
            </w:r>
          </w:p>
        </w:tc>
      </w:tr>
      <w:tr w:rsidR="001F0FB0" w:rsidRPr="001F0FB0" w:rsidTr="006B308B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0E0E0C" w:rsidRPr="001F0FB0" w:rsidRDefault="000E0E0C">
            <w:pPr>
              <w:pStyle w:val="Textkrper2"/>
              <w:rPr>
                <w:rFonts w:ascii="Verdana" w:hAnsi="Verdana"/>
                <w:b/>
                <w:color w:val="4A442A" w:themeColor="background2" w:themeShade="40"/>
                <w:lang w:val="de-DE"/>
              </w:rPr>
            </w:pPr>
            <w:r w:rsidRPr="001F0FB0">
              <w:rPr>
                <w:rFonts w:ascii="Verdana" w:hAnsi="Verdana"/>
                <w:b/>
                <w:color w:val="4A442A" w:themeColor="background2" w:themeShade="40"/>
                <w:lang w:val="de-DE"/>
              </w:rPr>
              <w:t>Modul Nr.</w:t>
            </w:r>
          </w:p>
        </w:tc>
        <w:tc>
          <w:tcPr>
            <w:tcW w:w="694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E0E0C" w:rsidRPr="001F0FB0" w:rsidRDefault="000E0E0C">
            <w:pPr>
              <w:pStyle w:val="Textkrper2"/>
              <w:rPr>
                <w:rFonts w:ascii="Verdana" w:hAnsi="Verdana"/>
                <w:b/>
                <w:color w:val="4A442A" w:themeColor="background2" w:themeShade="40"/>
                <w:lang w:val="de-DE"/>
              </w:rPr>
            </w:pPr>
            <w:r w:rsidRPr="001F0FB0">
              <w:rPr>
                <w:rFonts w:ascii="Verdana" w:hAnsi="Verdana"/>
                <w:b/>
                <w:color w:val="4A442A" w:themeColor="background2" w:themeShade="40"/>
                <w:lang w:val="de-DE"/>
              </w:rPr>
              <w:t>Kurztitel</w:t>
            </w:r>
          </w:p>
        </w:tc>
        <w:tc>
          <w:tcPr>
            <w:tcW w:w="175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E0E0C" w:rsidRPr="001F0FB0" w:rsidRDefault="000E0E0C">
            <w:pPr>
              <w:pStyle w:val="Textkrper2"/>
              <w:rPr>
                <w:rFonts w:ascii="Verdana" w:hAnsi="Verdana"/>
                <w:b/>
                <w:color w:val="4A442A" w:themeColor="background2" w:themeShade="40"/>
                <w:lang w:val="de-DE"/>
              </w:rPr>
            </w:pPr>
            <w:r w:rsidRPr="001F0FB0">
              <w:rPr>
                <w:rFonts w:ascii="Verdana" w:hAnsi="Verdana"/>
                <w:b/>
                <w:color w:val="4A442A" w:themeColor="background2" w:themeShade="40"/>
                <w:lang w:val="de-DE"/>
              </w:rPr>
              <w:t>am</w:t>
            </w:r>
          </w:p>
        </w:tc>
      </w:tr>
      <w:tr w:rsidR="001F0FB0" w:rsidRPr="001F0FB0" w:rsidTr="006B308B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0E0E0C" w:rsidRPr="001F0FB0" w:rsidRDefault="000E0E0C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  <w:tc>
          <w:tcPr>
            <w:tcW w:w="694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E0E0C" w:rsidRPr="001F0FB0" w:rsidRDefault="000E0E0C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  <w:tc>
          <w:tcPr>
            <w:tcW w:w="175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E0E0C" w:rsidRPr="001F0FB0" w:rsidRDefault="000E0E0C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</w:tr>
      <w:tr w:rsidR="001F0FB0" w:rsidRPr="001F0FB0" w:rsidTr="006B308B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0E0E0C" w:rsidRPr="001F0FB0" w:rsidRDefault="000E0E0C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  <w:tc>
          <w:tcPr>
            <w:tcW w:w="694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E0E0C" w:rsidRPr="001F0FB0" w:rsidRDefault="000E0E0C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  <w:tc>
          <w:tcPr>
            <w:tcW w:w="175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E0E0C" w:rsidRPr="001F0FB0" w:rsidRDefault="000E0E0C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</w:tr>
      <w:tr w:rsidR="001F0FB0" w:rsidRPr="001F0FB0" w:rsidTr="006B308B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0E0E0C" w:rsidRPr="001F0FB0" w:rsidRDefault="000E0E0C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  <w:tc>
          <w:tcPr>
            <w:tcW w:w="694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E0E0C" w:rsidRPr="001F0FB0" w:rsidRDefault="000E0E0C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  <w:tc>
          <w:tcPr>
            <w:tcW w:w="175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E0E0C" w:rsidRPr="001F0FB0" w:rsidRDefault="000E0E0C">
            <w:pPr>
              <w:pStyle w:val="Textkrper2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</w:tr>
    </w:tbl>
    <w:p w:rsidR="005227D6" w:rsidRPr="00C93A03" w:rsidRDefault="00DF406C" w:rsidP="00DF406C">
      <w:pPr>
        <w:pStyle w:val="berschrift3"/>
        <w:rPr>
          <w:rFonts w:ascii="Verdana" w:hAnsi="Verdana"/>
          <w:color w:val="3F6CA5"/>
          <w:sz w:val="18"/>
          <w:szCs w:val="18"/>
          <w:lang w:val="de-DE"/>
        </w:rPr>
      </w:pPr>
      <w:r w:rsidRPr="00C93A03">
        <w:rPr>
          <w:rFonts w:ascii="Verdana" w:hAnsi="Verdana"/>
          <w:color w:val="3F6CA5"/>
          <w:lang w:val="de-DE"/>
        </w:rPr>
        <w:t>Ich möchte noch mitteilen:</w:t>
      </w:r>
    </w:p>
    <w:tbl>
      <w:tblPr>
        <w:tblStyle w:val="Tabellenraster1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80"/>
      </w:tblGrid>
      <w:tr w:rsidR="001F0FB0" w:rsidRPr="001F0FB0" w:rsidTr="006B308B">
        <w:tc>
          <w:tcPr>
            <w:tcW w:w="10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227D6" w:rsidRPr="001F0FB0" w:rsidRDefault="005227D6" w:rsidP="00DF406C">
            <w:pPr>
              <w:pStyle w:val="Textkrper2"/>
              <w:spacing w:before="0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  <w:p w:rsidR="00DF406C" w:rsidRPr="001F0FB0" w:rsidRDefault="00DF406C" w:rsidP="00DF406C">
            <w:pPr>
              <w:pStyle w:val="Textkrper2"/>
              <w:spacing w:before="0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</w:tc>
      </w:tr>
      <w:tr w:rsidR="001F0FB0" w:rsidRPr="001F0FB0" w:rsidTr="006B308B">
        <w:tc>
          <w:tcPr>
            <w:tcW w:w="100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F5283" w:rsidRDefault="003F5283" w:rsidP="00A42D2F">
            <w:pPr>
              <w:pStyle w:val="Textkrper2"/>
              <w:spacing w:before="0"/>
              <w:rPr>
                <w:rFonts w:ascii="Verdana" w:hAnsi="Verdana"/>
                <w:color w:val="4A442A" w:themeColor="background2" w:themeShade="40"/>
                <w:lang w:val="de-DE"/>
              </w:rPr>
            </w:pPr>
          </w:p>
          <w:p w:rsidR="00804E9D" w:rsidRPr="001F0FB0" w:rsidRDefault="00804E9D" w:rsidP="00A42D2F">
            <w:pPr>
              <w:pStyle w:val="Textkrper2"/>
              <w:spacing w:before="0"/>
              <w:rPr>
                <w:rFonts w:ascii="Verdana" w:hAnsi="Verdana"/>
                <w:color w:val="4A442A" w:themeColor="background2" w:themeShade="40"/>
                <w:lang w:val="de-DE"/>
              </w:rPr>
            </w:pPr>
            <w:r w:rsidRPr="001F0FB0">
              <w:rPr>
                <w:rFonts w:ascii="Verdana" w:hAnsi="Verdana"/>
                <w:color w:val="4A442A" w:themeColor="background2" w:themeShade="40"/>
                <w:lang w:val="de-DE"/>
              </w:rPr>
              <w:t>Datum/Unterschrift</w:t>
            </w:r>
          </w:p>
        </w:tc>
      </w:tr>
    </w:tbl>
    <w:p w:rsidR="00205B7E" w:rsidRDefault="00DF406C" w:rsidP="00804E9D">
      <w:pPr>
        <w:rPr>
          <w:rFonts w:ascii="Verdana" w:hAnsi="Verdana" w:cs="Arial"/>
          <w:color w:val="3F6CA5"/>
          <w:sz w:val="16"/>
          <w:szCs w:val="16"/>
          <w:lang w:val="de-DE"/>
        </w:rPr>
      </w:pPr>
      <w:r w:rsidRPr="00D429E2">
        <w:rPr>
          <w:rFonts w:ascii="Verdana" w:hAnsi="Verdana" w:cs="Arial"/>
          <w:color w:val="3F6CA5"/>
          <w:sz w:val="16"/>
          <w:szCs w:val="16"/>
          <w:lang w:val="de-DE"/>
        </w:rPr>
        <w:t>ZAS: Zentrale Agentur für Schulentwicklung</w:t>
      </w:r>
      <w:r w:rsidR="00205B7E">
        <w:rPr>
          <w:rFonts w:ascii="Verdana" w:hAnsi="Verdana" w:cs="Arial"/>
          <w:color w:val="3F6CA5"/>
          <w:sz w:val="16"/>
          <w:szCs w:val="16"/>
          <w:lang w:val="de-DE"/>
        </w:rPr>
        <w:t xml:space="preserve"> </w:t>
      </w:r>
      <w:r w:rsidRPr="00D429E2">
        <w:rPr>
          <w:rFonts w:ascii="Verdana" w:hAnsi="Verdana" w:cs="Arial"/>
          <w:color w:val="3F6CA5"/>
          <w:sz w:val="16"/>
          <w:szCs w:val="16"/>
          <w:lang w:val="de-DE"/>
        </w:rPr>
        <w:t>gemeinnützige UG (haftu</w:t>
      </w:r>
      <w:r w:rsidR="00205B7E">
        <w:rPr>
          <w:rFonts w:ascii="Verdana" w:hAnsi="Verdana" w:cs="Arial"/>
          <w:color w:val="3F6CA5"/>
          <w:sz w:val="16"/>
          <w:szCs w:val="16"/>
          <w:lang w:val="de-DE"/>
        </w:rPr>
        <w:t>ngsbeschränkt)</w:t>
      </w:r>
      <w:r w:rsidR="009867B6">
        <w:rPr>
          <w:rFonts w:ascii="Verdana" w:hAnsi="Verdana" w:cs="Arial"/>
          <w:color w:val="3F6CA5"/>
          <w:sz w:val="16"/>
          <w:szCs w:val="16"/>
          <w:lang w:val="de-DE"/>
        </w:rPr>
        <w:t xml:space="preserve"> </w:t>
      </w:r>
      <w:r w:rsidR="009867B6" w:rsidRPr="009867B6">
        <w:rPr>
          <w:rFonts w:ascii="Verdana" w:hAnsi="Verdana" w:cs="Arial"/>
          <w:color w:val="3F6CA5"/>
          <w:sz w:val="16"/>
          <w:szCs w:val="16"/>
          <w:lang w:val="de-DE"/>
        </w:rPr>
        <w:t xml:space="preserve">Steuernummer </w:t>
      </w:r>
      <w:r w:rsidR="009867B6">
        <w:rPr>
          <w:rFonts w:ascii="Verdana" w:hAnsi="Verdana" w:cs="Arial"/>
          <w:color w:val="3F6CA5"/>
          <w:sz w:val="16"/>
          <w:szCs w:val="16"/>
          <w:lang w:val="de-DE"/>
        </w:rPr>
        <w:t xml:space="preserve">050/125/00337 </w:t>
      </w:r>
    </w:p>
    <w:p w:rsidR="00205B7E" w:rsidRDefault="00DF406C" w:rsidP="00804E9D">
      <w:pPr>
        <w:rPr>
          <w:rFonts w:ascii="Verdana" w:hAnsi="Verdana" w:cs="Arial"/>
          <w:color w:val="3F6CA5"/>
          <w:sz w:val="16"/>
          <w:szCs w:val="16"/>
          <w:lang w:val="de-DE"/>
        </w:rPr>
      </w:pPr>
      <w:r w:rsidRPr="00D429E2">
        <w:rPr>
          <w:rFonts w:ascii="Verdana" w:hAnsi="Verdana" w:cs="Arial"/>
          <w:color w:val="3F6CA5"/>
          <w:sz w:val="16"/>
          <w:szCs w:val="16"/>
          <w:lang w:val="de-DE"/>
        </w:rPr>
        <w:t>Geschäftsführer Eberhard Ramfeldt</w:t>
      </w:r>
      <w:r w:rsidR="00205B7E">
        <w:rPr>
          <w:rFonts w:ascii="Verdana" w:hAnsi="Verdana" w:cs="Arial"/>
          <w:color w:val="3F6CA5"/>
          <w:sz w:val="16"/>
          <w:szCs w:val="16"/>
          <w:lang w:val="de-DE"/>
        </w:rPr>
        <w:t xml:space="preserve"> </w:t>
      </w:r>
      <w:r w:rsidRPr="00D429E2">
        <w:rPr>
          <w:rFonts w:ascii="Verdana" w:hAnsi="Verdana" w:cs="Arial"/>
          <w:color w:val="3F6CA5"/>
          <w:sz w:val="16"/>
          <w:szCs w:val="16"/>
          <w:lang w:val="de-DE"/>
        </w:rPr>
        <w:t>Friedensallee 71, 15834 Rangsdorf, Telefon 033708 529671</w:t>
      </w:r>
      <w:r w:rsidR="009867B6">
        <w:rPr>
          <w:rFonts w:ascii="Verdana" w:hAnsi="Verdana" w:cs="Arial"/>
          <w:color w:val="3F6CA5"/>
          <w:sz w:val="16"/>
          <w:szCs w:val="16"/>
          <w:lang w:val="de-DE"/>
        </w:rPr>
        <w:t xml:space="preserve"> </w:t>
      </w:r>
    </w:p>
    <w:p w:rsidR="006B308B" w:rsidRPr="00D429E2" w:rsidRDefault="006B308B" w:rsidP="00804E9D">
      <w:pPr>
        <w:rPr>
          <w:rFonts w:ascii="Verdana" w:hAnsi="Verdana" w:cs="Arial"/>
          <w:color w:val="3F6CA5"/>
          <w:sz w:val="16"/>
          <w:szCs w:val="16"/>
          <w:lang w:val="de-DE"/>
        </w:rPr>
      </w:pPr>
      <w:r w:rsidRPr="006B308B">
        <w:rPr>
          <w:rFonts w:ascii="Verdana" w:hAnsi="Verdana" w:cs="Arial"/>
          <w:color w:val="3F6CA5"/>
          <w:sz w:val="16"/>
          <w:szCs w:val="16"/>
          <w:lang w:val="de-DE"/>
        </w:rPr>
        <w:t>Konto: Deutsche Bank IBAN: DE98 1007 0024 0015 9376 00 BIC: DEUTDEDBBER</w:t>
      </w:r>
    </w:p>
    <w:sectPr w:rsidR="006B308B" w:rsidRPr="00D429E2" w:rsidSect="007C07D0">
      <w:headerReference w:type="default" r:id="rId9"/>
      <w:pgSz w:w="11907" w:h="16839"/>
      <w:pgMar w:top="232" w:right="107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A3" w:rsidRDefault="003F04A3" w:rsidP="00F10206">
      <w:r>
        <w:separator/>
      </w:r>
    </w:p>
  </w:endnote>
  <w:endnote w:type="continuationSeparator" w:id="0">
    <w:p w:rsidR="003F04A3" w:rsidRDefault="003F04A3" w:rsidP="00F1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A3" w:rsidRDefault="003F04A3" w:rsidP="00F10206">
      <w:r>
        <w:separator/>
      </w:r>
    </w:p>
  </w:footnote>
  <w:footnote w:type="continuationSeparator" w:id="0">
    <w:p w:rsidR="003F04A3" w:rsidRDefault="003F04A3" w:rsidP="00F10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06" w:rsidRPr="001F0FB0" w:rsidRDefault="00F10206" w:rsidP="00F10206">
    <w:pPr>
      <w:pStyle w:val="Titel"/>
      <w:rPr>
        <w:rFonts w:ascii="Verdana" w:eastAsia="Gungsuh" w:hAnsi="Verdana"/>
        <w:color w:val="auto"/>
        <w:sz w:val="2"/>
        <w:szCs w:val="2"/>
        <w:lang w:val="de-DE"/>
      </w:rPr>
    </w:pPr>
    <w:r w:rsidRPr="00F10206">
      <w:rPr>
        <w:rFonts w:ascii="Verdana" w:hAnsi="Verdana"/>
        <w:b/>
        <w:color w:val="3F6CA5"/>
        <w:lang w:val="de-DE"/>
      </w:rPr>
      <w:t>ZAS</w:t>
    </w:r>
    <w:r w:rsidRPr="00F10206">
      <w:rPr>
        <w:rFonts w:ascii="Gungsuh" w:eastAsia="Gungsuh" w:hAnsi="Gungsuh"/>
        <w:b/>
        <w:color w:val="3F6CA5"/>
        <w:lang w:val="de-DE"/>
      </w:rPr>
      <w:t>:</w:t>
    </w:r>
    <w:r w:rsidRPr="00F10206">
      <w:rPr>
        <w:rFonts w:ascii="Verdana" w:eastAsia="Gungsuh" w:hAnsi="Verdana"/>
        <w:color w:val="3F6CA5"/>
        <w:lang w:val="de-DE"/>
      </w:rPr>
      <w:t xml:space="preserve">             Fortbildung und Schulentwicklung</w:t>
    </w:r>
    <w:r w:rsidRPr="00F10206">
      <w:rPr>
        <w:rFonts w:ascii="Verdana" w:eastAsia="Gungsuh" w:hAnsi="Verdana"/>
        <w:color w:val="3F6CA5"/>
        <w:lang w:val="de-DE"/>
      </w:rPr>
      <w:br/>
    </w:r>
    <w:r>
      <w:rPr>
        <w:rFonts w:ascii="Verdana" w:eastAsia="Gungsuh" w:hAnsi="Verdana"/>
        <w:color w:val="auto"/>
        <w:sz w:val="16"/>
        <w:szCs w:val="16"/>
        <w:lang w:val="de-DE"/>
      </w:rP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4074"/>
    <w:multiLevelType w:val="hybridMultilevel"/>
    <w:tmpl w:val="3C2235B6"/>
    <w:lvl w:ilvl="0" w:tplc="D4684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68"/>
    <w:rsid w:val="00004B7A"/>
    <w:rsid w:val="000375EA"/>
    <w:rsid w:val="00074934"/>
    <w:rsid w:val="00080AF4"/>
    <w:rsid w:val="000D6AC7"/>
    <w:rsid w:val="000E0E0C"/>
    <w:rsid w:val="000F1E68"/>
    <w:rsid w:val="00100BF0"/>
    <w:rsid w:val="00100E78"/>
    <w:rsid w:val="001643B7"/>
    <w:rsid w:val="00165218"/>
    <w:rsid w:val="001861EC"/>
    <w:rsid w:val="001F0FB0"/>
    <w:rsid w:val="00205B7E"/>
    <w:rsid w:val="00232171"/>
    <w:rsid w:val="0027665D"/>
    <w:rsid w:val="002B5310"/>
    <w:rsid w:val="002D235C"/>
    <w:rsid w:val="00337E52"/>
    <w:rsid w:val="0039186D"/>
    <w:rsid w:val="003D3A90"/>
    <w:rsid w:val="003F04A3"/>
    <w:rsid w:val="003F5283"/>
    <w:rsid w:val="005227D6"/>
    <w:rsid w:val="005319B9"/>
    <w:rsid w:val="005371B5"/>
    <w:rsid w:val="0055679E"/>
    <w:rsid w:val="00560E78"/>
    <w:rsid w:val="005D0215"/>
    <w:rsid w:val="005F48AC"/>
    <w:rsid w:val="005F5FF4"/>
    <w:rsid w:val="006946C0"/>
    <w:rsid w:val="006B308B"/>
    <w:rsid w:val="006C7EFF"/>
    <w:rsid w:val="007B0F16"/>
    <w:rsid w:val="007B3010"/>
    <w:rsid w:val="007C07D0"/>
    <w:rsid w:val="007C49CE"/>
    <w:rsid w:val="007C6926"/>
    <w:rsid w:val="00800F64"/>
    <w:rsid w:val="00804E9D"/>
    <w:rsid w:val="0081323A"/>
    <w:rsid w:val="0085322C"/>
    <w:rsid w:val="008E3769"/>
    <w:rsid w:val="009814BA"/>
    <w:rsid w:val="009867B6"/>
    <w:rsid w:val="00A575D3"/>
    <w:rsid w:val="00AF2C06"/>
    <w:rsid w:val="00BA2E33"/>
    <w:rsid w:val="00BC683F"/>
    <w:rsid w:val="00C3520A"/>
    <w:rsid w:val="00C53C13"/>
    <w:rsid w:val="00C61A2F"/>
    <w:rsid w:val="00C71D07"/>
    <w:rsid w:val="00C93A03"/>
    <w:rsid w:val="00CB18E2"/>
    <w:rsid w:val="00D06574"/>
    <w:rsid w:val="00D429E2"/>
    <w:rsid w:val="00D87DE8"/>
    <w:rsid w:val="00D97805"/>
    <w:rsid w:val="00DF406C"/>
    <w:rsid w:val="00E258B7"/>
    <w:rsid w:val="00EA11D1"/>
    <w:rsid w:val="00EF1FB4"/>
    <w:rsid w:val="00EF3D6B"/>
    <w:rsid w:val="00F10206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ind w:left="1296"/>
      <w:outlineLvl w:val="0"/>
    </w:pPr>
    <w:rPr>
      <w:rFonts w:ascii="Tahoma" w:eastAsia="SimSun" w:hAnsi="Tahoma" w:cs="Tahoma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ind w:left="1296"/>
      <w:outlineLvl w:val="1"/>
    </w:pPr>
    <w:rPr>
      <w:rFonts w:ascii="Tahoma" w:eastAsia="SimSun" w:hAnsi="Tahoma" w:cs="Tahoma"/>
      <w:b/>
      <w:bCs/>
      <w:iCs/>
      <w:color w:val="999966"/>
    </w:rPr>
  </w:style>
  <w:style w:type="paragraph" w:styleId="berschrift3">
    <w:name w:val="heading 3"/>
    <w:basedOn w:val="Standard"/>
    <w:next w:val="Standard"/>
    <w:qFormat/>
    <w:pPr>
      <w:keepNext/>
      <w:spacing w:before="60" w:after="120"/>
      <w:outlineLvl w:val="2"/>
    </w:pPr>
    <w:rPr>
      <w:rFonts w:ascii="Tahoma" w:eastAsia="SimSun" w:hAnsi="Tahoma" w:cs="Tahoma"/>
      <w:b/>
      <w:bCs/>
      <w:color w:val="993300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rFonts w:eastAsia="SimSu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right"/>
      <w:outlineLvl w:val="0"/>
    </w:pPr>
    <w:rPr>
      <w:rFonts w:ascii="Arial Black" w:hAnsi="Arial Black" w:cs="Arial Black"/>
      <w:bCs/>
      <w:color w:val="CCCC99"/>
      <w:kern w:val="28"/>
      <w:sz w:val="40"/>
      <w:szCs w:val="40"/>
    </w:rPr>
  </w:style>
  <w:style w:type="paragraph" w:styleId="Textkrper">
    <w:name w:val="Body Text"/>
    <w:basedOn w:val="Standard"/>
    <w:pPr>
      <w:spacing w:before="240" w:after="240"/>
    </w:pPr>
    <w:rPr>
      <w:rFonts w:ascii="Tahoma" w:hAnsi="Tahoma" w:cs="Tahoma"/>
      <w:spacing w:val="4"/>
      <w:sz w:val="20"/>
      <w:szCs w:val="20"/>
    </w:rPr>
  </w:style>
  <w:style w:type="paragraph" w:styleId="Textkrper2">
    <w:name w:val="Body Text 2"/>
    <w:basedOn w:val="Standard"/>
    <w:link w:val="Textkrper2Zchn"/>
    <w:pPr>
      <w:spacing w:before="40" w:after="40"/>
    </w:pPr>
    <w:rPr>
      <w:rFonts w:ascii="Tahoma" w:hAnsi="Tahoma" w:cs="Tahoma"/>
      <w:spacing w:val="4"/>
      <w:sz w:val="20"/>
      <w:szCs w:val="20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F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406C"/>
    <w:rPr>
      <w:color w:val="0000FF" w:themeColor="hyperlink"/>
      <w:u w:val="single"/>
    </w:rPr>
  </w:style>
  <w:style w:type="character" w:customStyle="1" w:styleId="Textkrper2Zchn">
    <w:name w:val="Textkörper 2 Zchn"/>
    <w:link w:val="Textkrper2"/>
    <w:rsid w:val="00804E9D"/>
    <w:rPr>
      <w:rFonts w:ascii="Tahoma" w:eastAsia="Times New Roman" w:hAnsi="Tahoma" w:cs="Tahoma"/>
      <w:spacing w:val="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6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65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F102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0206"/>
    <w:rPr>
      <w:rFonts w:eastAsia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F102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0206"/>
    <w:rPr>
      <w:rFonts w:eastAsia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ind w:left="1296"/>
      <w:outlineLvl w:val="0"/>
    </w:pPr>
    <w:rPr>
      <w:rFonts w:ascii="Tahoma" w:eastAsia="SimSun" w:hAnsi="Tahoma" w:cs="Tahoma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ind w:left="1296"/>
      <w:outlineLvl w:val="1"/>
    </w:pPr>
    <w:rPr>
      <w:rFonts w:ascii="Tahoma" w:eastAsia="SimSun" w:hAnsi="Tahoma" w:cs="Tahoma"/>
      <w:b/>
      <w:bCs/>
      <w:iCs/>
      <w:color w:val="999966"/>
    </w:rPr>
  </w:style>
  <w:style w:type="paragraph" w:styleId="berschrift3">
    <w:name w:val="heading 3"/>
    <w:basedOn w:val="Standard"/>
    <w:next w:val="Standard"/>
    <w:qFormat/>
    <w:pPr>
      <w:keepNext/>
      <w:spacing w:before="60" w:after="120"/>
      <w:outlineLvl w:val="2"/>
    </w:pPr>
    <w:rPr>
      <w:rFonts w:ascii="Tahoma" w:eastAsia="SimSun" w:hAnsi="Tahoma" w:cs="Tahoma"/>
      <w:b/>
      <w:bCs/>
      <w:color w:val="993300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rFonts w:eastAsia="SimSu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right"/>
      <w:outlineLvl w:val="0"/>
    </w:pPr>
    <w:rPr>
      <w:rFonts w:ascii="Arial Black" w:hAnsi="Arial Black" w:cs="Arial Black"/>
      <w:bCs/>
      <w:color w:val="CCCC99"/>
      <w:kern w:val="28"/>
      <w:sz w:val="40"/>
      <w:szCs w:val="40"/>
    </w:rPr>
  </w:style>
  <w:style w:type="paragraph" w:styleId="Textkrper">
    <w:name w:val="Body Text"/>
    <w:basedOn w:val="Standard"/>
    <w:pPr>
      <w:spacing w:before="240" w:after="240"/>
    </w:pPr>
    <w:rPr>
      <w:rFonts w:ascii="Tahoma" w:hAnsi="Tahoma" w:cs="Tahoma"/>
      <w:spacing w:val="4"/>
      <w:sz w:val="20"/>
      <w:szCs w:val="20"/>
    </w:rPr>
  </w:style>
  <w:style w:type="paragraph" w:styleId="Textkrper2">
    <w:name w:val="Body Text 2"/>
    <w:basedOn w:val="Standard"/>
    <w:link w:val="Textkrper2Zchn"/>
    <w:pPr>
      <w:spacing w:before="40" w:after="40"/>
    </w:pPr>
    <w:rPr>
      <w:rFonts w:ascii="Tahoma" w:hAnsi="Tahoma" w:cs="Tahoma"/>
      <w:spacing w:val="4"/>
      <w:sz w:val="20"/>
      <w:szCs w:val="20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F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406C"/>
    <w:rPr>
      <w:color w:val="0000FF" w:themeColor="hyperlink"/>
      <w:u w:val="single"/>
    </w:rPr>
  </w:style>
  <w:style w:type="character" w:customStyle="1" w:styleId="Textkrper2Zchn">
    <w:name w:val="Textkörper 2 Zchn"/>
    <w:link w:val="Textkrper2"/>
    <w:rsid w:val="00804E9D"/>
    <w:rPr>
      <w:rFonts w:ascii="Tahoma" w:eastAsia="Times New Roman" w:hAnsi="Tahoma" w:cs="Tahoma"/>
      <w:spacing w:val="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6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65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F102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0206"/>
    <w:rPr>
      <w:rFonts w:eastAsia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F102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0206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rd\AppData\Roaming\Microsoft\Templates\Pledge%20for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511D-E8DF-46DC-B8BC-7CF387E5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Pledge form</Template>
  <TotalTime>0</TotalTime>
  <Pages>1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Eberhard</dc:creator>
  <cp:lastModifiedBy>Eberhard</cp:lastModifiedBy>
  <cp:revision>4</cp:revision>
  <cp:lastPrinted>2016-01-07T18:58:00Z</cp:lastPrinted>
  <dcterms:created xsi:type="dcterms:W3CDTF">2016-01-07T19:01:00Z</dcterms:created>
  <dcterms:modified xsi:type="dcterms:W3CDTF">2016-01-20T12:44:00Z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TC060891541031</vt:lpwstr>
  </property>
</Properties>
</file>