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6" w:rsidRDefault="000F1E68" w:rsidP="001861EC">
      <w:pPr>
        <w:pStyle w:val="berschrift1"/>
        <w:ind w:left="0"/>
        <w:jc w:val="center"/>
        <w:rPr>
          <w:rFonts w:ascii="Verdana" w:hAnsi="Verdana"/>
          <w:b/>
          <w:sz w:val="16"/>
          <w:szCs w:val="16"/>
          <w:lang w:val="de-DE"/>
        </w:rPr>
      </w:pPr>
      <w:r w:rsidRPr="00EF1FB4">
        <w:rPr>
          <w:rFonts w:ascii="Verdana" w:hAnsi="Verdana"/>
          <w:b/>
          <w:sz w:val="28"/>
          <w:szCs w:val="28"/>
          <w:lang w:val="de-DE"/>
        </w:rPr>
        <w:t>Anmeldung</w:t>
      </w:r>
    </w:p>
    <w:p w:rsidR="00EF1FB4" w:rsidRPr="003F5283" w:rsidRDefault="00EF1FB4" w:rsidP="00EF1FB4">
      <w:pPr>
        <w:rPr>
          <w:sz w:val="16"/>
          <w:szCs w:val="16"/>
          <w:lang w:val="de-DE"/>
        </w:rPr>
      </w:pPr>
    </w:p>
    <w:p w:rsidR="005371B5" w:rsidRDefault="00800F64" w:rsidP="00800F64">
      <w:pPr>
        <w:rPr>
          <w:rFonts w:ascii="Verdana" w:hAnsi="Verdana"/>
          <w:b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Bitte ausgefüllt und unterschrieben per </w:t>
      </w:r>
      <w:r w:rsidR="00004B7A">
        <w:rPr>
          <w:rFonts w:ascii="Verdana" w:hAnsi="Verdana"/>
          <w:b/>
          <w:color w:val="3F6CA5"/>
          <w:sz w:val="22"/>
          <w:szCs w:val="22"/>
          <w:lang w:val="de-DE"/>
        </w:rPr>
        <w:t xml:space="preserve">Brief, 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Fax </w:t>
      </w:r>
      <w:r w:rsidR="00004B7A">
        <w:rPr>
          <w:rFonts w:ascii="Verdana" w:hAnsi="Verdana"/>
          <w:b/>
          <w:color w:val="3F6CA5"/>
          <w:sz w:val="22"/>
          <w:szCs w:val="22"/>
          <w:lang w:val="de-DE"/>
        </w:rPr>
        <w:t>oder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 E-Mail-Scananhang </w:t>
      </w:r>
    </w:p>
    <w:p w:rsidR="00800F64" w:rsidRDefault="00800F64" w:rsidP="00800F64">
      <w:pPr>
        <w:rPr>
          <w:rFonts w:ascii="Verdana" w:hAnsi="Verdana"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>an die Geschäftsstelle senden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 xml:space="preserve"> (a</w:t>
      </w:r>
      <w:r w:rsidR="002B5310">
        <w:rPr>
          <w:rFonts w:ascii="Verdana" w:hAnsi="Verdana"/>
          <w:color w:val="3F6CA5"/>
          <w:sz w:val="22"/>
          <w:szCs w:val="22"/>
          <w:lang w:val="de-DE"/>
        </w:rPr>
        <w:t>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meldung@zas</w:t>
      </w:r>
      <w:r w:rsidR="0081323A">
        <w:rPr>
          <w:rFonts w:ascii="Verdana" w:hAnsi="Verdana"/>
          <w:color w:val="3F6CA5"/>
          <w:sz w:val="22"/>
          <w:szCs w:val="22"/>
          <w:lang w:val="de-DE"/>
        </w:rPr>
        <w:t>-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fortbildung.de).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br/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>Oder nutzen Sie die Online-Anmeldung</w:t>
      </w:r>
      <w:r w:rsidR="00C3520A">
        <w:rPr>
          <w:rFonts w:ascii="Verdana" w:hAnsi="Verdana"/>
          <w:color w:val="3F6CA5"/>
          <w:sz w:val="22"/>
          <w:szCs w:val="22"/>
          <w:lang w:val="de-DE"/>
        </w:rPr>
        <w:t xml:space="preserve"> www.zas-fortbildung.de</w:t>
      </w:r>
    </w:p>
    <w:p w:rsidR="00800F64" w:rsidRPr="00800F64" w:rsidRDefault="00800F64" w:rsidP="00800F64">
      <w:pPr>
        <w:rPr>
          <w:sz w:val="22"/>
          <w:szCs w:val="22"/>
          <w:lang w:val="de-DE"/>
        </w:rPr>
      </w:pPr>
    </w:p>
    <w:p w:rsidR="007C6926" w:rsidRPr="005371B5" w:rsidRDefault="007B0F16" w:rsidP="007C6926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b/>
          <w:color w:val="3F6CA5"/>
          <w:sz w:val="22"/>
          <w:szCs w:val="22"/>
          <w:lang w:val="de-DE"/>
        </w:rPr>
        <w:t>ZAS</w:t>
      </w:r>
      <w:r w:rsidRPr="005371B5">
        <w:rPr>
          <w:rFonts w:ascii="Gungsuh" w:eastAsia="Gungsuh" w:hAnsi="Gungsuh"/>
          <w:b/>
          <w:color w:val="3F6CA5"/>
          <w:sz w:val="22"/>
          <w:szCs w:val="22"/>
          <w:lang w:val="de-DE"/>
        </w:rPr>
        <w:t>:</w:t>
      </w:r>
      <w:r w:rsidR="00800F64" w:rsidRPr="005371B5">
        <w:rPr>
          <w:rFonts w:ascii="Verdana" w:hAnsi="Verdana"/>
          <w:sz w:val="22"/>
          <w:szCs w:val="22"/>
          <w:lang w:val="de-DE"/>
        </w:rPr>
        <w:t xml:space="preserve"> </w:t>
      </w:r>
      <w:r w:rsidR="000F1E68" w:rsidRPr="005371B5">
        <w:rPr>
          <w:rFonts w:ascii="Verdana" w:hAnsi="Verdana"/>
          <w:sz w:val="22"/>
          <w:szCs w:val="22"/>
          <w:lang w:val="de-DE"/>
        </w:rPr>
        <w:t>Geschäftss</w:t>
      </w:r>
      <w:r w:rsidR="00AF2C06" w:rsidRPr="005371B5">
        <w:rPr>
          <w:rFonts w:ascii="Verdana" w:hAnsi="Verdana"/>
          <w:sz w:val="22"/>
          <w:szCs w:val="22"/>
          <w:lang w:val="de-DE"/>
        </w:rPr>
        <w:t>telle Berlin</w:t>
      </w:r>
    </w:p>
    <w:p w:rsidR="00AF2C06" w:rsidRPr="005371B5" w:rsidRDefault="008437B2" w:rsidP="007C6926">
      <w:pPr>
        <w:ind w:firstLine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z. Hd. Frau Claudia </w:t>
      </w:r>
      <w:bookmarkStart w:id="0" w:name="_GoBack"/>
      <w:bookmarkEnd w:id="0"/>
      <w:r w:rsidR="00A575D3" w:rsidRPr="005371B5">
        <w:rPr>
          <w:rFonts w:ascii="Verdana" w:hAnsi="Verdana"/>
          <w:sz w:val="22"/>
          <w:szCs w:val="22"/>
          <w:lang w:val="de-DE"/>
        </w:rPr>
        <w:t>Lohny</w:t>
      </w:r>
    </w:p>
    <w:p w:rsidR="0039186D" w:rsidRDefault="0039186D" w:rsidP="007C6926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Augsburger Straße 8</w:t>
      </w:r>
    </w:p>
    <w:p w:rsidR="005227D6" w:rsidRPr="005371B5" w:rsidRDefault="006946C0" w:rsidP="007C6926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10789</w:t>
      </w:r>
      <w:r w:rsidR="000E0E0C" w:rsidRPr="005371B5">
        <w:rPr>
          <w:rFonts w:ascii="Verdana" w:hAnsi="Verdana"/>
          <w:sz w:val="22"/>
          <w:szCs w:val="22"/>
          <w:lang w:val="de-DE"/>
        </w:rPr>
        <w:t xml:space="preserve"> Berlin</w:t>
      </w:r>
      <w:r w:rsidR="007B0F16" w:rsidRPr="005371B5">
        <w:rPr>
          <w:rFonts w:ascii="Verdana" w:hAnsi="Verdana"/>
          <w:sz w:val="22"/>
          <w:szCs w:val="22"/>
          <w:lang w:val="de-DE"/>
        </w:rPr>
        <w:tab/>
      </w:r>
      <w:r w:rsidR="005F5FF4" w:rsidRPr="005371B5">
        <w:rPr>
          <w:rFonts w:ascii="Verdana" w:hAnsi="Verdana"/>
          <w:sz w:val="22"/>
          <w:szCs w:val="22"/>
          <w:lang w:val="de-DE"/>
        </w:rPr>
        <w:tab/>
      </w:r>
      <w:r w:rsidR="00F10206" w:rsidRPr="005371B5">
        <w:rPr>
          <w:rFonts w:ascii="Verdana" w:hAnsi="Verdana"/>
          <w:sz w:val="22"/>
          <w:szCs w:val="22"/>
          <w:lang w:val="de-DE"/>
        </w:rPr>
        <w:tab/>
      </w:r>
      <w:r w:rsidR="00F10206" w:rsidRPr="005371B5">
        <w:rPr>
          <w:rFonts w:ascii="Verdana" w:hAnsi="Verdana"/>
          <w:sz w:val="22"/>
          <w:szCs w:val="22"/>
          <w:lang w:val="de-DE"/>
        </w:rPr>
        <w:tab/>
      </w:r>
      <w:r w:rsidR="00F10206" w:rsidRPr="005371B5">
        <w:rPr>
          <w:rFonts w:ascii="Verdana" w:hAnsi="Verdana"/>
          <w:sz w:val="22"/>
          <w:szCs w:val="22"/>
          <w:lang w:val="de-DE"/>
        </w:rPr>
        <w:tab/>
      </w:r>
      <w:r w:rsidR="005F5FF4" w:rsidRPr="005371B5">
        <w:rPr>
          <w:rFonts w:ascii="Verdana" w:hAnsi="Verdana"/>
          <w:sz w:val="22"/>
          <w:szCs w:val="22"/>
          <w:lang w:val="de-DE"/>
        </w:rPr>
        <w:tab/>
      </w:r>
      <w:r w:rsidR="00F10206" w:rsidRPr="005371B5">
        <w:rPr>
          <w:rFonts w:ascii="Verdana" w:hAnsi="Verdana"/>
          <w:sz w:val="22"/>
          <w:szCs w:val="22"/>
          <w:lang w:val="de-DE"/>
        </w:rPr>
        <w:tab/>
      </w:r>
      <w:r w:rsidR="005F5FF4" w:rsidRPr="005371B5">
        <w:rPr>
          <w:rFonts w:ascii="Verdana" w:hAnsi="Verdana"/>
          <w:sz w:val="22"/>
          <w:szCs w:val="22"/>
          <w:lang w:val="de-DE"/>
        </w:rPr>
        <w:t xml:space="preserve">    </w:t>
      </w:r>
      <w:r w:rsidR="0027665D" w:rsidRPr="005371B5">
        <w:rPr>
          <w:rFonts w:ascii="Verdana" w:hAnsi="Verdana"/>
          <w:sz w:val="22"/>
          <w:szCs w:val="22"/>
          <w:lang w:val="de-DE"/>
        </w:rPr>
        <w:t>Telefax</w:t>
      </w:r>
      <w:r w:rsidR="00AF2C06" w:rsidRPr="005371B5">
        <w:rPr>
          <w:rFonts w:ascii="Verdana" w:hAnsi="Verdana"/>
          <w:sz w:val="22"/>
          <w:szCs w:val="22"/>
          <w:lang w:val="de-DE"/>
        </w:rPr>
        <w:t xml:space="preserve">: 030 </w:t>
      </w:r>
      <w:r w:rsidR="00A575D3" w:rsidRPr="005371B5">
        <w:rPr>
          <w:rFonts w:ascii="Verdana" w:hAnsi="Verdana"/>
          <w:sz w:val="22"/>
          <w:szCs w:val="22"/>
          <w:lang w:val="de-DE"/>
        </w:rPr>
        <w:t>5304</w:t>
      </w:r>
      <w:r w:rsidR="00AF2C06" w:rsidRPr="005371B5">
        <w:rPr>
          <w:rFonts w:ascii="Verdana" w:hAnsi="Verdana"/>
          <w:sz w:val="22"/>
          <w:szCs w:val="22"/>
          <w:lang w:val="de-DE"/>
        </w:rPr>
        <w:t xml:space="preserve"> </w:t>
      </w:r>
      <w:r w:rsidR="00A575D3" w:rsidRPr="005371B5">
        <w:rPr>
          <w:rFonts w:ascii="Verdana" w:hAnsi="Verdana"/>
          <w:sz w:val="22"/>
          <w:szCs w:val="22"/>
          <w:lang w:val="de-DE"/>
        </w:rPr>
        <w:t>5279</w:t>
      </w:r>
    </w:p>
    <w:p w:rsidR="005227D6" w:rsidRPr="003F5283" w:rsidRDefault="005227D6">
      <w:pPr>
        <w:pStyle w:val="berschrift3"/>
        <w:rPr>
          <w:rFonts w:ascii="Verdana" w:hAnsi="Verdana"/>
          <w:color w:val="3F6CA5"/>
          <w:sz w:val="16"/>
          <w:szCs w:val="16"/>
          <w:lang w:val="de-DE"/>
        </w:rPr>
      </w:pPr>
    </w:p>
    <w:tbl>
      <w:tblPr>
        <w:tblStyle w:val="Tabellenraster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6"/>
        <w:gridCol w:w="7104"/>
      </w:tblGrid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10206" w:rsidRPr="001F0FB0" w:rsidRDefault="00F10206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Name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10206" w:rsidRPr="001F0FB0" w:rsidRDefault="00F10206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0F1E68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Vorname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0F1E68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Dienstbezeichnung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0F1E68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Schulname/Kurzzeichen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55679E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 xml:space="preserve">Privatanschrift </w:t>
            </w:r>
            <w:r w:rsidR="000E0E0C" w:rsidRPr="001F0FB0">
              <w:rPr>
                <w:rFonts w:ascii="Verdana" w:hAnsi="Verdana"/>
                <w:lang w:val="de-DE"/>
              </w:rPr>
              <w:t>Straße/Nr.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 w:rsidP="000D6AC7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1E68" w:rsidRPr="001F0FB0" w:rsidRDefault="000E0E0C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Privatanschrift PLZ/Ort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1E68" w:rsidRPr="001F0FB0" w:rsidRDefault="000F1E68" w:rsidP="000D6AC7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1E68" w:rsidRPr="001F0FB0" w:rsidRDefault="000E0E0C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E-Mail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1E68" w:rsidRPr="001F0FB0" w:rsidRDefault="000F1E68" w:rsidP="005F48A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1E68" w:rsidRPr="001F0FB0" w:rsidRDefault="000E0E0C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Telefon dienstlich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1E68" w:rsidRPr="001F0FB0" w:rsidRDefault="000F1E68" w:rsidP="005F48A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rPr>
          <w:trHeight w:val="282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5227D6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Telefon privat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 w:rsidP="005F48A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5227D6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 xml:space="preserve">Telefon </w:t>
            </w:r>
            <w:r w:rsidR="000E0E0C" w:rsidRPr="001F0FB0">
              <w:rPr>
                <w:rFonts w:ascii="Verdana" w:hAnsi="Verdana"/>
                <w:lang w:val="de-DE"/>
              </w:rPr>
              <w:t>mobil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</w:tbl>
    <w:p w:rsidR="005227D6" w:rsidRPr="00DF406C" w:rsidRDefault="00AF2C06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 xml:space="preserve">Ich bitte </w:t>
      </w:r>
      <w:r w:rsidR="00DF406C" w:rsidRPr="00DF406C">
        <w:rPr>
          <w:rFonts w:ascii="Verdana" w:hAnsi="Verdana"/>
          <w:color w:val="3F6CA5"/>
          <w:lang w:val="de-DE"/>
        </w:rPr>
        <w:t>die</w:t>
      </w:r>
      <w:r w:rsidR="00F10206">
        <w:rPr>
          <w:rFonts w:ascii="Verdana" w:hAnsi="Verdana"/>
          <w:color w:val="3F6CA5"/>
          <w:lang w:val="de-DE"/>
        </w:rPr>
        <w:t xml:space="preserve"> </w:t>
      </w:r>
      <w:r w:rsidR="009814BA">
        <w:rPr>
          <w:rFonts w:ascii="Verdana" w:hAnsi="Verdana"/>
          <w:color w:val="3F6CA5"/>
          <w:lang w:val="de-DE"/>
        </w:rPr>
        <w:t>Teilnahmebeiträge</w:t>
      </w:r>
      <w:r w:rsidRPr="00DF406C">
        <w:rPr>
          <w:rFonts w:ascii="Verdana" w:hAnsi="Verdana"/>
          <w:color w:val="3F6CA5"/>
          <w:lang w:val="de-DE"/>
        </w:rPr>
        <w:t xml:space="preserve"> von meinem Konto einzuziehen:</w:t>
      </w:r>
    </w:p>
    <w:tbl>
      <w:tblPr>
        <w:tblStyle w:val="Tabellenraster"/>
        <w:tblW w:w="0" w:type="auto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959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1F0FB0" w:rsidRPr="001F0FB0" w:rsidTr="00560E78">
        <w:tc>
          <w:tcPr>
            <w:tcW w:w="959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  <w:r w:rsidRPr="001F0FB0">
              <w:rPr>
                <w:rFonts w:ascii="Verdana" w:hAnsi="Verdana"/>
                <w:color w:val="262626" w:themeColor="text1" w:themeTint="D9"/>
                <w:lang w:val="de-DE"/>
              </w:rPr>
              <w:t>IBAN</w:t>
            </w:r>
          </w:p>
        </w:tc>
        <w:tc>
          <w:tcPr>
            <w:tcW w:w="400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0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</w:tr>
    </w:tbl>
    <w:p w:rsidR="005227D6" w:rsidRPr="003F5283" w:rsidRDefault="000E0E0C">
      <w:pPr>
        <w:pStyle w:val="berschrift3"/>
        <w:rPr>
          <w:rFonts w:ascii="Verdana" w:hAnsi="Verdana"/>
          <w:color w:val="3F6CA5"/>
          <w:sz w:val="16"/>
          <w:szCs w:val="16"/>
          <w:lang w:val="de-DE"/>
        </w:rPr>
      </w:pPr>
      <w:r w:rsidRPr="00DF406C">
        <w:rPr>
          <w:rFonts w:ascii="Verdana" w:hAnsi="Verdana"/>
          <w:color w:val="3F6CA5"/>
          <w:lang w:val="de-DE"/>
        </w:rPr>
        <w:t>Teilnahmebedingungen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Ihre Anmeldung ist verbindlich. Sie erhalten nach Eingang eine Bestätigung, in der Regel per E-Mail.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Um den Verwaltungsaufwand gering zu halten, werden die Teilnahmebeiträge frühestens 14 Tage vor Seminarbeginn von Ihrem Konto eingezogen.</w:t>
      </w:r>
      <w:r w:rsidR="00EA11D1">
        <w:rPr>
          <w:rFonts w:ascii="Verdana" w:hAnsi="Verdana" w:cs="Arial"/>
          <w:sz w:val="16"/>
          <w:szCs w:val="16"/>
          <w:lang w:val="de-DE"/>
        </w:rPr>
        <w:t xml:space="preserve"> 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Sollte ein Seminar wegen Nichterreichens der </w:t>
      </w:r>
      <w:proofErr w:type="spellStart"/>
      <w:r w:rsidRPr="00DF406C">
        <w:rPr>
          <w:rFonts w:ascii="Verdana" w:hAnsi="Verdana" w:cs="Arial"/>
          <w:sz w:val="16"/>
          <w:szCs w:val="16"/>
          <w:lang w:val="de-DE"/>
        </w:rPr>
        <w:t>Mindestteilnehmendenzahl</w:t>
      </w:r>
      <w:proofErr w:type="spellEnd"/>
      <w:r w:rsidRPr="00DF406C">
        <w:rPr>
          <w:rFonts w:ascii="Verdana" w:hAnsi="Verdana" w:cs="Arial"/>
          <w:sz w:val="16"/>
          <w:szCs w:val="16"/>
          <w:lang w:val="de-DE"/>
        </w:rPr>
        <w:t xml:space="preserve"> (10) oder aus anderen Gründen nicht stattfinden können, erhalten Sie ggf. bereits eingezogene Gebühren in voller Höhe rückerstattet.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Wenn Sie von der Anmeldung bis 14 Tage vor Beginn der Veranstaltung zurücktreten, fällt eine Bearbeitungsgebühr von 40,- Euro an, die von Ihrem Konto eingezogen wird, sofern keine Ersatzteilnehmerin oder kein Ersatzteilnehmer benannt wird.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Bei Absage Ihrer Teilnahme innerhalb von 14 Tagen vor der Veranstaltung wird der gesamte Teilnahmebeitrag </w:t>
      </w:r>
      <w:r w:rsidR="002B5310">
        <w:rPr>
          <w:rFonts w:ascii="Verdana" w:hAnsi="Verdana" w:cs="Arial"/>
          <w:sz w:val="16"/>
          <w:szCs w:val="16"/>
          <w:lang w:val="de-DE"/>
        </w:rPr>
        <w:t>fällig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. Sie können </w:t>
      </w:r>
      <w:r w:rsidR="001643B7">
        <w:rPr>
          <w:rFonts w:ascii="Verdana" w:hAnsi="Verdana" w:cs="Arial"/>
          <w:sz w:val="16"/>
          <w:szCs w:val="16"/>
          <w:lang w:val="de-DE"/>
        </w:rPr>
        <w:t xml:space="preserve">alternativ 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eine Ersatzteilnehmerin oder einen Ersatzteilnehmer stellen.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Sofern bei den Veranstaltungen Getränke und ggf. auch Verpflegung angeboten werden, wird dafür ein angemessener, geringer Zusatzbeitrag erhoben</w:t>
      </w:r>
      <w:r w:rsidR="006C7EFF">
        <w:rPr>
          <w:rFonts w:ascii="Verdana" w:hAnsi="Verdana" w:cs="Arial"/>
          <w:sz w:val="16"/>
          <w:szCs w:val="16"/>
          <w:lang w:val="de-DE"/>
        </w:rPr>
        <w:t>.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Termin- und Ortsveränderungen aus wichtigem Grund behalten wir uns vor.</w:t>
      </w:r>
    </w:p>
    <w:p w:rsidR="00AF2C06" w:rsidRDefault="000E0E0C" w:rsidP="007C49CE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Besondere Bedingungen bei einzelnen Veranstaltungen (z. B. Coaching Ausbildung oder Veranstaltungen außerhalb Berlins) finden Sie ggf. in der jeweiligen Ausschreibung.</w:t>
      </w:r>
    </w:p>
    <w:p w:rsidR="007C49CE" w:rsidRPr="007C49CE" w:rsidRDefault="007C49CE" w:rsidP="007C49CE">
      <w:pPr>
        <w:ind w:left="720"/>
        <w:rPr>
          <w:rFonts w:ascii="Verdana" w:hAnsi="Verdana" w:cs="Arial"/>
          <w:sz w:val="16"/>
          <w:szCs w:val="16"/>
          <w:lang w:val="de-DE"/>
        </w:rPr>
      </w:pPr>
    </w:p>
    <w:tbl>
      <w:tblPr>
        <w:tblStyle w:val="Tabellenraster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84"/>
        <w:gridCol w:w="6946"/>
        <w:gridCol w:w="1750"/>
      </w:tblGrid>
      <w:tr w:rsidR="001F0FB0" w:rsidRPr="0039186D" w:rsidTr="006B308B"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7F7F7F" w:themeColor="text1" w:themeTint="80"/>
              <w:right w:val="single" w:sz="4" w:space="0" w:color="C0C0C0"/>
            </w:tcBorders>
          </w:tcPr>
          <w:p w:rsidR="00DF406C" w:rsidRPr="00FF4C43" w:rsidRDefault="00DF406C" w:rsidP="00A575D3">
            <w:pPr>
              <w:pStyle w:val="Textkrper2"/>
              <w:rPr>
                <w:rFonts w:ascii="Verdana" w:hAnsi="Verdana"/>
                <w:b/>
                <w:color w:val="3F6CA5"/>
                <w:lang w:val="de-DE"/>
              </w:rPr>
            </w:pPr>
            <w:r w:rsidRPr="00FF4C43">
              <w:rPr>
                <w:rFonts w:ascii="Verdana" w:hAnsi="Verdana"/>
                <w:b/>
                <w:color w:val="3F6CA5"/>
                <w:lang w:val="de-DE"/>
              </w:rPr>
              <w:t>Ich melde mich zu folgendem bzw. den folgenden Modulen verbindlich an. Die oben genannten Teilnahmebedingungen habe ich gelesen und bin damit einverstanden.</w:t>
            </w:r>
          </w:p>
        </w:tc>
      </w:tr>
      <w:tr w:rsidR="001F0FB0" w:rsidRPr="001F0FB0" w:rsidTr="006B308B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b/>
                <w:color w:val="4A442A" w:themeColor="background2" w:themeShade="40"/>
                <w:lang w:val="de-DE"/>
              </w:rPr>
            </w:pPr>
            <w:r w:rsidRPr="001F0FB0">
              <w:rPr>
                <w:rFonts w:ascii="Verdana" w:hAnsi="Verdana"/>
                <w:b/>
                <w:color w:val="4A442A" w:themeColor="background2" w:themeShade="40"/>
                <w:lang w:val="de-DE"/>
              </w:rPr>
              <w:t>Modul Nr.</w:t>
            </w: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b/>
                <w:color w:val="4A442A" w:themeColor="background2" w:themeShade="40"/>
                <w:lang w:val="de-DE"/>
              </w:rPr>
            </w:pPr>
            <w:r w:rsidRPr="001F0FB0">
              <w:rPr>
                <w:rFonts w:ascii="Verdana" w:hAnsi="Verdana"/>
                <w:b/>
                <w:color w:val="4A442A" w:themeColor="background2" w:themeShade="40"/>
                <w:lang w:val="de-DE"/>
              </w:rPr>
              <w:t>Kurztitel</w:t>
            </w:r>
          </w:p>
        </w:tc>
        <w:tc>
          <w:tcPr>
            <w:tcW w:w="17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b/>
                <w:color w:val="4A442A" w:themeColor="background2" w:themeShade="40"/>
                <w:lang w:val="de-DE"/>
              </w:rPr>
            </w:pPr>
            <w:r w:rsidRPr="001F0FB0">
              <w:rPr>
                <w:rFonts w:ascii="Verdana" w:hAnsi="Verdana"/>
                <w:b/>
                <w:color w:val="4A442A" w:themeColor="background2" w:themeShade="40"/>
                <w:lang w:val="de-DE"/>
              </w:rPr>
              <w:t>am</w:t>
            </w:r>
          </w:p>
        </w:tc>
      </w:tr>
      <w:tr w:rsidR="001F0FB0" w:rsidRPr="001F0FB0" w:rsidTr="006B308B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17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17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17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</w:tbl>
    <w:p w:rsidR="005227D6" w:rsidRPr="00C93A03" w:rsidRDefault="00DF406C" w:rsidP="00DF406C">
      <w:pPr>
        <w:pStyle w:val="berschrift3"/>
        <w:rPr>
          <w:rFonts w:ascii="Verdana" w:hAnsi="Verdana"/>
          <w:color w:val="3F6CA5"/>
          <w:sz w:val="18"/>
          <w:szCs w:val="18"/>
          <w:lang w:val="de-DE"/>
        </w:rPr>
      </w:pPr>
      <w:r w:rsidRPr="00C93A03">
        <w:rPr>
          <w:rFonts w:ascii="Verdana" w:hAnsi="Verdana"/>
          <w:color w:val="3F6CA5"/>
          <w:lang w:val="de-DE"/>
        </w:rPr>
        <w:t>Ich möchte noch mitteilen:</w:t>
      </w:r>
    </w:p>
    <w:tbl>
      <w:tblPr>
        <w:tblStyle w:val="Tabellenraster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1F0FB0" w:rsidRPr="001F0FB0" w:rsidTr="006B308B">
        <w:tc>
          <w:tcPr>
            <w:tcW w:w="10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227D6" w:rsidRPr="001F0FB0" w:rsidRDefault="005227D6" w:rsidP="00DF406C">
            <w:pPr>
              <w:pStyle w:val="Textkrper2"/>
              <w:spacing w:before="0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  <w:p w:rsidR="00DF406C" w:rsidRPr="001F0FB0" w:rsidRDefault="00DF406C" w:rsidP="00DF406C">
            <w:pPr>
              <w:pStyle w:val="Textkrper2"/>
              <w:spacing w:before="0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c>
          <w:tcPr>
            <w:tcW w:w="10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5283" w:rsidRDefault="003F5283" w:rsidP="00A42D2F">
            <w:pPr>
              <w:pStyle w:val="Textkrper2"/>
              <w:spacing w:before="0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  <w:p w:rsidR="00804E9D" w:rsidRPr="001F0FB0" w:rsidRDefault="00804E9D" w:rsidP="00A42D2F">
            <w:pPr>
              <w:pStyle w:val="Textkrper2"/>
              <w:spacing w:before="0"/>
              <w:rPr>
                <w:rFonts w:ascii="Verdana" w:hAnsi="Verdana"/>
                <w:color w:val="4A442A" w:themeColor="background2" w:themeShade="40"/>
                <w:lang w:val="de-DE"/>
              </w:rPr>
            </w:pPr>
            <w:r w:rsidRPr="001F0FB0">
              <w:rPr>
                <w:rFonts w:ascii="Verdana" w:hAnsi="Verdana"/>
                <w:color w:val="4A442A" w:themeColor="background2" w:themeShade="40"/>
                <w:lang w:val="de-DE"/>
              </w:rPr>
              <w:t>Datum/Unterschrift</w:t>
            </w:r>
          </w:p>
        </w:tc>
      </w:tr>
    </w:tbl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ZAS: Zentrale Agentur für Schulentwicklung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gemeinnützige UG (haftu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>ngsbeschränkt)</w:t>
      </w:r>
      <w:r w:rsidR="009867B6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="009867B6" w:rsidRPr="009867B6">
        <w:rPr>
          <w:rFonts w:ascii="Verdana" w:hAnsi="Verdana" w:cs="Arial"/>
          <w:color w:val="3F6CA5"/>
          <w:sz w:val="16"/>
          <w:szCs w:val="16"/>
          <w:lang w:val="de-DE"/>
        </w:rPr>
        <w:t xml:space="preserve">Steuernummer </w:t>
      </w:r>
      <w:r w:rsidR="009867B6">
        <w:rPr>
          <w:rFonts w:ascii="Verdana" w:hAnsi="Verdana" w:cs="Arial"/>
          <w:color w:val="3F6CA5"/>
          <w:sz w:val="16"/>
          <w:szCs w:val="16"/>
          <w:lang w:val="de-DE"/>
        </w:rPr>
        <w:t xml:space="preserve">050/125/00337 </w:t>
      </w:r>
    </w:p>
    <w:p w:rsidR="006B308B" w:rsidRPr="00D429E2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Geschäftsführer Eberhard Ramfeldt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Friedensallee 71, 15834 Rangsdorf, Telefon 033708 529671</w:t>
      </w:r>
      <w:r w:rsidR="009867B6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</w:p>
    <w:sectPr w:rsidR="006B308B" w:rsidRPr="00D429E2" w:rsidSect="007C07D0">
      <w:headerReference w:type="default" r:id="rId9"/>
      <w:pgSz w:w="11907" w:h="16839"/>
      <w:pgMar w:top="232" w:right="107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41" w:rsidRDefault="00243641" w:rsidP="00F10206">
      <w:r>
        <w:separator/>
      </w:r>
    </w:p>
  </w:endnote>
  <w:endnote w:type="continuationSeparator" w:id="0">
    <w:p w:rsidR="00243641" w:rsidRDefault="00243641" w:rsidP="00F1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41" w:rsidRDefault="00243641" w:rsidP="00F10206">
      <w:r>
        <w:separator/>
      </w:r>
    </w:p>
  </w:footnote>
  <w:footnote w:type="continuationSeparator" w:id="0">
    <w:p w:rsidR="00243641" w:rsidRDefault="00243641" w:rsidP="00F1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06" w:rsidRPr="001F0FB0" w:rsidRDefault="00F10206" w:rsidP="00F10206">
    <w:pPr>
      <w:pStyle w:val="Titel"/>
      <w:rPr>
        <w:rFonts w:ascii="Verdana" w:eastAsia="Gungsuh" w:hAnsi="Verdana"/>
        <w:color w:val="auto"/>
        <w:sz w:val="2"/>
        <w:szCs w:val="2"/>
        <w:lang w:val="de-DE"/>
      </w:rPr>
    </w:pPr>
    <w:r w:rsidRPr="00F10206">
      <w:rPr>
        <w:rFonts w:ascii="Verdana" w:hAnsi="Verdana"/>
        <w:b/>
        <w:color w:val="3F6CA5"/>
        <w:lang w:val="de-DE"/>
      </w:rPr>
      <w:t>ZAS</w:t>
    </w:r>
    <w:r w:rsidRPr="00F10206">
      <w:rPr>
        <w:rFonts w:ascii="Gungsuh" w:eastAsia="Gungsuh" w:hAnsi="Gungsuh"/>
        <w:b/>
        <w:color w:val="3F6CA5"/>
        <w:lang w:val="de-DE"/>
      </w:rPr>
      <w:t>:</w:t>
    </w:r>
    <w:r w:rsidRPr="00F10206">
      <w:rPr>
        <w:rFonts w:ascii="Verdana" w:eastAsia="Gungsuh" w:hAnsi="Verdana"/>
        <w:color w:val="3F6CA5"/>
        <w:lang w:val="de-DE"/>
      </w:rPr>
      <w:t xml:space="preserve">             Fortbildung und Schulentwicklung</w:t>
    </w:r>
    <w:r w:rsidRPr="00F10206">
      <w:rPr>
        <w:rFonts w:ascii="Verdana" w:eastAsia="Gungsuh" w:hAnsi="Verdana"/>
        <w:color w:val="3F6CA5"/>
        <w:lang w:val="de-DE"/>
      </w:rPr>
      <w:br/>
    </w:r>
    <w:r>
      <w:rPr>
        <w:rFonts w:ascii="Verdana" w:eastAsia="Gungsuh" w:hAnsi="Verdana"/>
        <w:color w:val="auto"/>
        <w:sz w:val="16"/>
        <w:szCs w:val="16"/>
        <w:lang w:val="de-DE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074"/>
    <w:multiLevelType w:val="hybridMultilevel"/>
    <w:tmpl w:val="3C2235B6"/>
    <w:lvl w:ilvl="0" w:tplc="D4684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68"/>
    <w:rsid w:val="00004B7A"/>
    <w:rsid w:val="000375EA"/>
    <w:rsid w:val="00074934"/>
    <w:rsid w:val="00080AF4"/>
    <w:rsid w:val="000D6AC7"/>
    <w:rsid w:val="000E0E0C"/>
    <w:rsid w:val="000F1E68"/>
    <w:rsid w:val="00100BF0"/>
    <w:rsid w:val="00100E78"/>
    <w:rsid w:val="001643B7"/>
    <w:rsid w:val="00165218"/>
    <w:rsid w:val="001861EC"/>
    <w:rsid w:val="001F0FB0"/>
    <w:rsid w:val="00205B7E"/>
    <w:rsid w:val="00232171"/>
    <w:rsid w:val="00243641"/>
    <w:rsid w:val="0027665D"/>
    <w:rsid w:val="002B5310"/>
    <w:rsid w:val="002D235C"/>
    <w:rsid w:val="00337E52"/>
    <w:rsid w:val="0039186D"/>
    <w:rsid w:val="003D3A90"/>
    <w:rsid w:val="003F04A3"/>
    <w:rsid w:val="003F5283"/>
    <w:rsid w:val="005227D6"/>
    <w:rsid w:val="005319B9"/>
    <w:rsid w:val="005371B5"/>
    <w:rsid w:val="0055679E"/>
    <w:rsid w:val="00560E78"/>
    <w:rsid w:val="005D0215"/>
    <w:rsid w:val="005F48AC"/>
    <w:rsid w:val="005F5FF4"/>
    <w:rsid w:val="006946C0"/>
    <w:rsid w:val="006B308B"/>
    <w:rsid w:val="006C7EFF"/>
    <w:rsid w:val="007B0F16"/>
    <w:rsid w:val="007B3010"/>
    <w:rsid w:val="007C07D0"/>
    <w:rsid w:val="007C49CE"/>
    <w:rsid w:val="007C6926"/>
    <w:rsid w:val="00800F64"/>
    <w:rsid w:val="00804E9D"/>
    <w:rsid w:val="0081323A"/>
    <w:rsid w:val="008437B2"/>
    <w:rsid w:val="0085322C"/>
    <w:rsid w:val="008E3769"/>
    <w:rsid w:val="009814BA"/>
    <w:rsid w:val="009867B6"/>
    <w:rsid w:val="00A575D3"/>
    <w:rsid w:val="00AF2C06"/>
    <w:rsid w:val="00BA2E33"/>
    <w:rsid w:val="00BC683F"/>
    <w:rsid w:val="00C3520A"/>
    <w:rsid w:val="00C53C13"/>
    <w:rsid w:val="00C61A2F"/>
    <w:rsid w:val="00C71D07"/>
    <w:rsid w:val="00C93A03"/>
    <w:rsid w:val="00CB18E2"/>
    <w:rsid w:val="00D06574"/>
    <w:rsid w:val="00D429E2"/>
    <w:rsid w:val="00D87DE8"/>
    <w:rsid w:val="00D97805"/>
    <w:rsid w:val="00DF406C"/>
    <w:rsid w:val="00E258B7"/>
    <w:rsid w:val="00EA11D1"/>
    <w:rsid w:val="00EF1FB4"/>
    <w:rsid w:val="00EF3D6B"/>
    <w:rsid w:val="00F10206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10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0206"/>
    <w:rPr>
      <w:rFonts w:eastAsia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10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0206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10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0206"/>
    <w:rPr>
      <w:rFonts w:eastAsia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10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0206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rd\AppData\Roaming\Microsoft\Templates\Pledge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A734-F5F2-4119-843F-D08BE68D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</dc:creator>
  <cp:lastModifiedBy>Eberhard</cp:lastModifiedBy>
  <cp:revision>2</cp:revision>
  <cp:lastPrinted>2016-01-07T18:58:00Z</cp:lastPrinted>
  <dcterms:created xsi:type="dcterms:W3CDTF">2019-02-24T11:00:00Z</dcterms:created>
  <dcterms:modified xsi:type="dcterms:W3CDTF">2019-02-24T11:00:00Z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